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5" w:rsidRPr="00A36A61" w:rsidRDefault="006C1135" w:rsidP="00A00494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3573B" w:rsidRDefault="007F1D6B" w:rsidP="001F221A">
      <w:pPr>
        <w:pStyle w:val="Contents"/>
        <w:tabs>
          <w:tab w:val="left" w:pos="810"/>
        </w:tabs>
        <w:rPr>
          <w:b/>
          <w:sz w:val="32"/>
        </w:rPr>
      </w:pPr>
      <w:r>
        <w:rPr>
          <w:b/>
          <w:sz w:val="32"/>
        </w:rPr>
        <w:t xml:space="preserve">Sample </w:t>
      </w:r>
      <w:r w:rsidR="00146E0D">
        <w:rPr>
          <w:b/>
          <w:sz w:val="32"/>
        </w:rPr>
        <w:t>measles communication plan</w:t>
      </w:r>
    </w:p>
    <w:p w:rsidR="00146E0D" w:rsidRPr="00A6632A" w:rsidRDefault="00146E0D" w:rsidP="00146E0D">
      <w:pPr>
        <w:rPr>
          <w:rFonts w:ascii="HelveticaNeueLT Std" w:hAnsi="HelveticaNeueLT Std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46E0D" w:rsidRPr="00146E0D" w:rsidTr="009A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 xml:space="preserve">Public messaging objective: </w:t>
            </w:r>
          </w:p>
        </w:tc>
      </w:tr>
      <w:tr w:rsidR="00146E0D" w:rsidRPr="00146E0D" w:rsidTr="009A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Inform public of a measles threat and encourage immunization.</w:t>
            </w:r>
          </w:p>
          <w:p w:rsidR="00146E0D" w:rsidRPr="00146E0D" w:rsidRDefault="00146E0D" w:rsidP="009A1F66">
            <w:pPr>
              <w:rPr>
                <w:rFonts w:ascii="Arial" w:hAnsi="Arial" w:cs="Arial"/>
                <w:b w:val="0"/>
                <w:bCs w:val="0"/>
              </w:rPr>
            </w:pPr>
          </w:p>
          <w:p w:rsidR="00146E0D" w:rsidRPr="00146E0D" w:rsidRDefault="00146E0D" w:rsidP="009A1F66">
            <w:pPr>
              <w:rPr>
                <w:rFonts w:ascii="Arial" w:hAnsi="Arial" w:cs="Arial"/>
                <w:b w:val="0"/>
                <w:bCs w:val="0"/>
              </w:rPr>
            </w:pPr>
          </w:p>
          <w:p w:rsidR="00146E0D" w:rsidRPr="00146E0D" w:rsidRDefault="00146E0D" w:rsidP="009A1F66">
            <w:pPr>
              <w:tabs>
                <w:tab w:val="left" w:pos="3213"/>
              </w:tabs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ab/>
            </w:r>
          </w:p>
        </w:tc>
      </w:tr>
    </w:tbl>
    <w:p w:rsidR="00146E0D" w:rsidRPr="00146E0D" w:rsidRDefault="00146E0D" w:rsidP="00146E0D">
      <w:pPr>
        <w:rPr>
          <w:rFonts w:ascii="Arial" w:hAnsi="Arial" w:cs="Arial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E0D" w:rsidRPr="00146E0D" w:rsidTr="009A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Spokespeople: (List all of your program’s spokespeople)</w:t>
            </w:r>
          </w:p>
        </w:tc>
      </w:tr>
      <w:tr w:rsidR="00146E0D" w:rsidRPr="00146E0D" w:rsidTr="009A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Your health officer or public health nurse.</w:t>
            </w:r>
          </w:p>
        </w:tc>
      </w:tr>
    </w:tbl>
    <w:p w:rsidR="00146E0D" w:rsidRPr="00146E0D" w:rsidRDefault="00146E0D" w:rsidP="00146E0D">
      <w:pPr>
        <w:rPr>
          <w:rFonts w:ascii="Arial" w:hAnsi="Arial" w:cs="Arial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522"/>
      </w:tblGrid>
      <w:tr w:rsidR="00146E0D" w:rsidRPr="00146E0D" w:rsidTr="009A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Your program’s audience(s): (Who needs to get your messages? List all.)</w:t>
            </w:r>
          </w:p>
        </w:tc>
      </w:tr>
      <w:tr w:rsidR="00146E0D" w:rsidRPr="00146E0D" w:rsidTr="009A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</w:tcPr>
          <w:p w:rsidR="00146E0D" w:rsidRPr="00146E0D" w:rsidRDefault="00146E0D" w:rsidP="00146E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Providers</w:t>
            </w:r>
          </w:p>
          <w:p w:rsidR="00146E0D" w:rsidRPr="00146E0D" w:rsidRDefault="00146E0D" w:rsidP="00146E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General public</w:t>
            </w:r>
          </w:p>
          <w:p w:rsidR="00146E0D" w:rsidRPr="00146E0D" w:rsidRDefault="00146E0D" w:rsidP="00146E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</w:tr>
    </w:tbl>
    <w:p w:rsidR="00146E0D" w:rsidRPr="00146E0D" w:rsidRDefault="00146E0D" w:rsidP="00146E0D">
      <w:pPr>
        <w:rPr>
          <w:rFonts w:ascii="Arial" w:hAnsi="Arial" w:cs="Arial"/>
        </w:rPr>
      </w:pPr>
    </w:p>
    <w:tbl>
      <w:tblPr>
        <w:tblStyle w:val="LightList-Accent6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146E0D" w:rsidRPr="00146E0D" w:rsidTr="009A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Your program’s key messages: (List 3-5)</w:t>
            </w:r>
          </w:p>
        </w:tc>
      </w:tr>
      <w:tr w:rsidR="00146E0D" w:rsidRPr="00146E0D" w:rsidTr="009A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</w:tcPr>
          <w:p w:rsidR="00146E0D" w:rsidRPr="00146E0D" w:rsidRDefault="00146E0D" w:rsidP="00146E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 xml:space="preserve">Measles is an acute, highly contagious disease that can be fatal. </w:t>
            </w:r>
          </w:p>
          <w:p w:rsidR="00146E0D" w:rsidRPr="00146E0D" w:rsidRDefault="00146E0D" w:rsidP="00146E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The best way to protect yourself and your family is by immunization.</w:t>
            </w:r>
          </w:p>
          <w:p w:rsidR="00146E0D" w:rsidRPr="00146E0D" w:rsidRDefault="00146E0D" w:rsidP="00146E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In 2014, the U.S is experiencing the highest number of measles cases in 20 years.</w:t>
            </w:r>
          </w:p>
          <w:p w:rsidR="00146E0D" w:rsidRPr="00146E0D" w:rsidRDefault="00146E0D" w:rsidP="00146E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E0D">
              <w:rPr>
                <w:rFonts w:ascii="Arial" w:hAnsi="Arial" w:cs="Arial"/>
                <w:sz w:val="24"/>
                <w:szCs w:val="24"/>
              </w:rPr>
              <w:t>Parents traveling with children out of the country should make sure the entire family is immunized against measles.</w:t>
            </w:r>
          </w:p>
          <w:p w:rsidR="00146E0D" w:rsidRPr="00146E0D" w:rsidRDefault="00146E0D" w:rsidP="009A1F66">
            <w:pPr>
              <w:rPr>
                <w:rFonts w:ascii="Arial" w:hAnsi="Arial" w:cs="Arial"/>
              </w:rPr>
            </w:pPr>
          </w:p>
        </w:tc>
      </w:tr>
    </w:tbl>
    <w:p w:rsidR="00146E0D" w:rsidRPr="00146E0D" w:rsidRDefault="00146E0D" w:rsidP="00146E0D">
      <w:pPr>
        <w:rPr>
          <w:rFonts w:ascii="Arial" w:hAnsi="Arial" w:cs="Arial"/>
        </w:rPr>
      </w:pPr>
    </w:p>
    <w:tbl>
      <w:tblPr>
        <w:tblStyle w:val="LightList-Accent6"/>
        <w:tblW w:w="9733" w:type="dxa"/>
        <w:tblLook w:val="04A0" w:firstRow="1" w:lastRow="0" w:firstColumn="1" w:lastColumn="0" w:noHBand="0" w:noVBand="1"/>
      </w:tblPr>
      <w:tblGrid>
        <w:gridCol w:w="3244"/>
        <w:gridCol w:w="3244"/>
        <w:gridCol w:w="3245"/>
      </w:tblGrid>
      <w:tr w:rsidR="00146E0D" w:rsidRPr="00146E0D" w:rsidTr="009A1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4" w:type="dxa"/>
          </w:tcPr>
          <w:p w:rsidR="00146E0D" w:rsidRPr="00146E0D" w:rsidRDefault="00146E0D" w:rsidP="009A1F66">
            <w:pPr>
              <w:rPr>
                <w:rFonts w:ascii="Arial" w:hAnsi="Arial" w:cs="Arial"/>
              </w:rPr>
            </w:pPr>
            <w:r w:rsidRPr="00146E0D">
              <w:rPr>
                <w:rFonts w:ascii="Arial" w:hAnsi="Arial" w:cs="Arial"/>
              </w:rPr>
              <w:t>Tactics</w:t>
            </w:r>
          </w:p>
        </w:tc>
        <w:tc>
          <w:tcPr>
            <w:tcW w:w="3244" w:type="dxa"/>
          </w:tcPr>
          <w:p w:rsidR="00146E0D" w:rsidRPr="00146E0D" w:rsidRDefault="00146E0D" w:rsidP="009A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45" w:type="dxa"/>
          </w:tcPr>
          <w:p w:rsidR="00146E0D" w:rsidRPr="00146E0D" w:rsidRDefault="00146E0D" w:rsidP="009A1F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46E0D" w:rsidRPr="00146E0D" w:rsidRDefault="00146E0D" w:rsidP="00146E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E0D">
        <w:rPr>
          <w:rFonts w:ascii="Arial" w:hAnsi="Arial" w:cs="Arial"/>
          <w:b/>
          <w:sz w:val="24"/>
          <w:szCs w:val="24"/>
        </w:rPr>
        <w:t>Press release</w:t>
      </w:r>
    </w:p>
    <w:p w:rsidR="00146E0D" w:rsidRPr="00146E0D" w:rsidRDefault="00146E0D" w:rsidP="00146E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E0D">
        <w:rPr>
          <w:rFonts w:ascii="Arial" w:hAnsi="Arial" w:cs="Arial"/>
          <w:b/>
          <w:sz w:val="24"/>
          <w:szCs w:val="24"/>
        </w:rPr>
        <w:t>Social media (Facebook and Twitter postings)</w:t>
      </w:r>
    </w:p>
    <w:p w:rsidR="00146E0D" w:rsidRPr="00146E0D" w:rsidRDefault="00146E0D" w:rsidP="00146E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E0D">
        <w:rPr>
          <w:rFonts w:ascii="Arial" w:hAnsi="Arial" w:cs="Arial"/>
          <w:b/>
          <w:sz w:val="24"/>
          <w:szCs w:val="24"/>
        </w:rPr>
        <w:t>Letters to parents through schools</w:t>
      </w:r>
    </w:p>
    <w:p w:rsidR="00146E0D" w:rsidRPr="00146E0D" w:rsidRDefault="00146E0D" w:rsidP="00146E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6E0D">
        <w:rPr>
          <w:rFonts w:ascii="Arial" w:hAnsi="Arial" w:cs="Arial"/>
          <w:b/>
          <w:sz w:val="24"/>
          <w:szCs w:val="24"/>
        </w:rPr>
        <w:t>HAN Alert</w:t>
      </w:r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2B89" w:rsidRPr="007620B6" w:rsidRDefault="002A2B89" w:rsidP="002A2B89">
      <w:pPr>
        <w:rPr>
          <w:rFonts w:ascii="Arial" w:hAnsi="Arial" w:cs="Arial"/>
          <w:w w:val="90"/>
        </w:rPr>
      </w:pPr>
    </w:p>
    <w:p w:rsidR="002A039D" w:rsidRPr="001F221A" w:rsidRDefault="002A2B89" w:rsidP="001F221A">
      <w:pPr>
        <w:pStyle w:val="Office"/>
      </w:pPr>
      <w:r w:rsidRPr="007620B6">
        <w:tab/>
      </w:r>
    </w:p>
    <w:sectPr w:rsidR="002A039D" w:rsidRPr="001F221A" w:rsidSect="00284E1D">
      <w:headerReference w:type="even" r:id="rId11"/>
      <w:footerReference w:type="first" r:id="rId12"/>
      <w:type w:val="continuous"/>
      <w:pgSz w:w="12240" w:h="15840" w:code="1"/>
      <w:pgMar w:top="1440" w:right="1080" w:bottom="720" w:left="1080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25" w:rsidRDefault="00E65F25" w:rsidP="000C6F50">
      <w:r>
        <w:separator/>
      </w:r>
    </w:p>
  </w:endnote>
  <w:endnote w:type="continuationSeparator" w:id="0">
    <w:p w:rsidR="00E65F25" w:rsidRDefault="00E65F25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5D" w:rsidRPr="00FA2882" w:rsidRDefault="00A00494" w:rsidP="00750F69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OHA 019</w:t>
    </w:r>
    <w:r w:rsidR="004663E3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(3</w:t>
    </w:r>
    <w:r w:rsidR="0033555D">
      <w:rPr>
        <w:rFonts w:ascii="Arial" w:hAnsi="Arial" w:cs="Arial"/>
        <w:sz w:val="20"/>
        <w:szCs w:val="20"/>
      </w:rPr>
      <w:t>/1</w:t>
    </w:r>
    <w:r w:rsidR="00750F69">
      <w:rPr>
        <w:rFonts w:ascii="Arial" w:hAnsi="Arial" w:cs="Arial"/>
        <w:sz w:val="20"/>
        <w:szCs w:val="20"/>
      </w:rPr>
      <w:t>2</w:t>
    </w:r>
    <w:r w:rsidR="0033555D">
      <w:rPr>
        <w:rFonts w:ascii="Arial" w:hAnsi="Arial" w:cs="Arial"/>
        <w:sz w:val="20"/>
        <w:szCs w:val="20"/>
      </w:rPr>
      <w:t>)</w:t>
    </w:r>
  </w:p>
  <w:p w:rsidR="0033555D" w:rsidRDefault="00335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25" w:rsidRDefault="00E65F25" w:rsidP="000C6F50">
      <w:r>
        <w:separator/>
      </w:r>
    </w:p>
  </w:footnote>
  <w:footnote w:type="continuationSeparator" w:id="0">
    <w:p w:rsidR="00E65F25" w:rsidRDefault="00E65F25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5D" w:rsidRDefault="00A76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1704" o:spid="_x0000_s2056" type="#_x0000_t75" style="position:absolute;margin-left:0;margin-top:0;width:588pt;height:575pt;z-index:-251658752;mso-position-horizontal:center;mso-position-horizontal-relative:margin;mso-position-vertical:center;mso-position-vertical-relative:margin" o:allowincell="f">
          <v:imagedata r:id="rId1" o:title="oregon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D60D6"/>
    <w:multiLevelType w:val="hybridMultilevel"/>
    <w:tmpl w:val="5A9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670"/>
    <w:multiLevelType w:val="hybridMultilevel"/>
    <w:tmpl w:val="E8885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727"/>
    <w:multiLevelType w:val="hybridMultilevel"/>
    <w:tmpl w:val="F03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BF0"/>
    <w:multiLevelType w:val="multilevel"/>
    <w:tmpl w:val="8A58B8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D106B"/>
    <w:multiLevelType w:val="hybridMultilevel"/>
    <w:tmpl w:val="DBE2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3E7"/>
    <w:multiLevelType w:val="hybridMultilevel"/>
    <w:tmpl w:val="6996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00E"/>
    <w:multiLevelType w:val="hybridMultilevel"/>
    <w:tmpl w:val="88A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86826"/>
    <w:multiLevelType w:val="hybridMultilevel"/>
    <w:tmpl w:val="6CD0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29EC"/>
    <w:rsid w:val="000649FE"/>
    <w:rsid w:val="0006615B"/>
    <w:rsid w:val="00070451"/>
    <w:rsid w:val="000C6F50"/>
    <w:rsid w:val="000E321D"/>
    <w:rsid w:val="000E36AA"/>
    <w:rsid w:val="000E3E99"/>
    <w:rsid w:val="000E57C0"/>
    <w:rsid w:val="000F0754"/>
    <w:rsid w:val="001223A4"/>
    <w:rsid w:val="001358C7"/>
    <w:rsid w:val="00137A0C"/>
    <w:rsid w:val="00146E0D"/>
    <w:rsid w:val="00152264"/>
    <w:rsid w:val="00170EB8"/>
    <w:rsid w:val="00195ED2"/>
    <w:rsid w:val="001B6530"/>
    <w:rsid w:val="001E6761"/>
    <w:rsid w:val="001F221A"/>
    <w:rsid w:val="001F5989"/>
    <w:rsid w:val="002161FF"/>
    <w:rsid w:val="00226E8E"/>
    <w:rsid w:val="002425B6"/>
    <w:rsid w:val="00284E1D"/>
    <w:rsid w:val="002A039D"/>
    <w:rsid w:val="002A2B89"/>
    <w:rsid w:val="002A6930"/>
    <w:rsid w:val="002B3674"/>
    <w:rsid w:val="002C0DFC"/>
    <w:rsid w:val="002E28FA"/>
    <w:rsid w:val="003341A1"/>
    <w:rsid w:val="0033555D"/>
    <w:rsid w:val="003A6B9A"/>
    <w:rsid w:val="003E4153"/>
    <w:rsid w:val="00416A30"/>
    <w:rsid w:val="004663E3"/>
    <w:rsid w:val="004D5794"/>
    <w:rsid w:val="004E3F75"/>
    <w:rsid w:val="004F1F57"/>
    <w:rsid w:val="004F58EA"/>
    <w:rsid w:val="005104AC"/>
    <w:rsid w:val="00541EE5"/>
    <w:rsid w:val="00543A9D"/>
    <w:rsid w:val="00585B3F"/>
    <w:rsid w:val="005B32FC"/>
    <w:rsid w:val="005B526C"/>
    <w:rsid w:val="005E1BA9"/>
    <w:rsid w:val="0060050C"/>
    <w:rsid w:val="0063054F"/>
    <w:rsid w:val="006743DD"/>
    <w:rsid w:val="0069613B"/>
    <w:rsid w:val="006B43D9"/>
    <w:rsid w:val="006C1135"/>
    <w:rsid w:val="006D6880"/>
    <w:rsid w:val="006E261B"/>
    <w:rsid w:val="006E3F22"/>
    <w:rsid w:val="006F2268"/>
    <w:rsid w:val="006F5DB1"/>
    <w:rsid w:val="00750F69"/>
    <w:rsid w:val="0075205F"/>
    <w:rsid w:val="007620B6"/>
    <w:rsid w:val="00766888"/>
    <w:rsid w:val="007B2BE3"/>
    <w:rsid w:val="007C065A"/>
    <w:rsid w:val="007C683F"/>
    <w:rsid w:val="007E5ED2"/>
    <w:rsid w:val="007F1D6B"/>
    <w:rsid w:val="00812613"/>
    <w:rsid w:val="00833E80"/>
    <w:rsid w:val="00833FD9"/>
    <w:rsid w:val="00862835"/>
    <w:rsid w:val="008A62BE"/>
    <w:rsid w:val="008D0DE6"/>
    <w:rsid w:val="0091361D"/>
    <w:rsid w:val="00924213"/>
    <w:rsid w:val="009467EA"/>
    <w:rsid w:val="0095648E"/>
    <w:rsid w:val="009A5A79"/>
    <w:rsid w:val="009F514C"/>
    <w:rsid w:val="00A00494"/>
    <w:rsid w:val="00A36A61"/>
    <w:rsid w:val="00A73511"/>
    <w:rsid w:val="00A76E16"/>
    <w:rsid w:val="00A81CE2"/>
    <w:rsid w:val="00AB0720"/>
    <w:rsid w:val="00AE7A30"/>
    <w:rsid w:val="00B57EDB"/>
    <w:rsid w:val="00B62F27"/>
    <w:rsid w:val="00BA5FF5"/>
    <w:rsid w:val="00BB7B72"/>
    <w:rsid w:val="00BD5F41"/>
    <w:rsid w:val="00BF162E"/>
    <w:rsid w:val="00C01BA7"/>
    <w:rsid w:val="00C3573B"/>
    <w:rsid w:val="00C36941"/>
    <w:rsid w:val="00C76792"/>
    <w:rsid w:val="00CA66E0"/>
    <w:rsid w:val="00D27003"/>
    <w:rsid w:val="00D31611"/>
    <w:rsid w:val="00D42CE7"/>
    <w:rsid w:val="00D52621"/>
    <w:rsid w:val="00D541E0"/>
    <w:rsid w:val="00D64554"/>
    <w:rsid w:val="00DD1618"/>
    <w:rsid w:val="00E06B9D"/>
    <w:rsid w:val="00E322E6"/>
    <w:rsid w:val="00E42F36"/>
    <w:rsid w:val="00E64A82"/>
    <w:rsid w:val="00E65F25"/>
    <w:rsid w:val="00EA0917"/>
    <w:rsid w:val="00EA5071"/>
    <w:rsid w:val="00EF2BDA"/>
    <w:rsid w:val="00EF5316"/>
    <w:rsid w:val="00F31CEC"/>
    <w:rsid w:val="00F73EE7"/>
    <w:rsid w:val="00F7730B"/>
    <w:rsid w:val="00FA2882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00610068-EC6A-43EC-86A5-AE61412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1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7E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467E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9467EA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467EA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7E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467EA"/>
    <w:rPr>
      <w:sz w:val="28"/>
    </w:r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573B"/>
    <w:pPr>
      <w:framePr w:w="5242" w:h="2730" w:hRule="exact" w:wrap="around" w:hAnchor="margin" w:x="5540" w:y="139"/>
      <w:widowControl w:val="0"/>
      <w:jc w:val="right"/>
    </w:pPr>
    <w:rPr>
      <w:rFonts w:ascii="Arial" w:hAnsi="Arial"/>
      <w:color w:val="0000FF"/>
      <w:sz w:val="28"/>
      <w:szCs w:val="20"/>
    </w:rPr>
  </w:style>
  <w:style w:type="paragraph" w:customStyle="1" w:styleId="arial">
    <w:name w:val="arial"/>
    <w:basedOn w:val="Caption"/>
    <w:rsid w:val="00C3573B"/>
    <w:pPr>
      <w:framePr w:h="1581" w:hRule="exact" w:wrap="around" w:vAnchor="page" w:hAnchor="page" w:x="6346" w:y="2021"/>
    </w:pPr>
    <w:rPr>
      <w:color w:val="5F5F5F"/>
    </w:rPr>
  </w:style>
  <w:style w:type="table" w:styleId="TableGrid">
    <w:name w:val="Table Grid"/>
    <w:basedOn w:val="TableNormal"/>
    <w:rsid w:val="00A36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Divisionname">
    <w:name w:val="Division name"/>
    <w:link w:val="DivisionnameChar"/>
    <w:qFormat/>
    <w:rsid w:val="00A00494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paragraph" w:customStyle="1" w:styleId="Office">
    <w:name w:val="Office"/>
    <w:aliases w:val="section or unit name"/>
    <w:link w:val="OfficeChar"/>
    <w:qFormat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character" w:customStyle="1" w:styleId="DivisionnameChar">
    <w:name w:val="Division name Char"/>
    <w:link w:val="Divisionname"/>
    <w:locked/>
    <w:rsid w:val="0060050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character" w:customStyle="1" w:styleId="OfficeChar">
    <w:name w:val="Office Char"/>
    <w:aliases w:val="section or unit name Char"/>
    <w:link w:val="Office"/>
    <w:locked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Address">
    <w:name w:val="Address"/>
    <w:aliases w:val="phone info"/>
    <w:basedOn w:val="Divisionname"/>
    <w:qFormat/>
    <w:rsid w:val="001F221A"/>
    <w:pPr>
      <w:framePr w:wrap="auto" w:vAnchor="margin" w:hAnchor="text" w:xAlign="left" w:yAlign="inline"/>
      <w:spacing w:after="0"/>
      <w:ind w:left="-115"/>
      <w:jc w:val="right"/>
    </w:pPr>
    <w:rPr>
      <w:rFonts w:cs="Arial"/>
    </w:rPr>
  </w:style>
  <w:style w:type="paragraph" w:customStyle="1" w:styleId="Contents">
    <w:name w:val="Contents"/>
    <w:qFormat/>
    <w:rsid w:val="001F221A"/>
    <w:rPr>
      <w:rFonts w:ascii="Arial" w:hAnsi="Arial" w:cs="Arial"/>
      <w:w w:val="9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6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F1D6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F1D6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F1D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D6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F1D6B"/>
  </w:style>
  <w:style w:type="table" w:styleId="LightList-Accent6">
    <w:name w:val="Light List Accent 6"/>
    <w:basedOn w:val="TableNormal"/>
    <w:uiPriority w:val="61"/>
    <w:rsid w:val="00146E0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EA664C4CFE343A3B814FFB6D858FD" ma:contentTypeVersion="18" ma:contentTypeDescription="Create a new document." ma:contentTypeScope="" ma:versionID="25bdd8fdbb517ad5b988b87a86f7068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8c0535a-fd8c-4c04-891d-8da4679bb3a2" targetNamespace="http://schemas.microsoft.com/office/2006/metadata/properties" ma:root="true" ma:fieldsID="9c0d60e2561ee4f68461ef0aa9296156" ns1:_="" ns2:_="" ns3:_="">
    <xsd:import namespace="http://schemas.microsoft.com/sharepoint/v3"/>
    <xsd:import namespace="59da1016-2a1b-4f8a-9768-d7a4932f6f16"/>
    <xsd:import namespace="88c0535a-fd8c-4c04-891d-8da4679bb3a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0535a-fd8c-4c04-891d-8da4679bb3a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Meta_x0020_Description xmlns="88c0535a-fd8c-4c04-891d-8da4679bb3a2" xsi:nil="true"/>
    <IATopic xmlns="59da1016-2a1b-4f8a-9768-d7a4932f6f16">Public Health - Disease</IATopic>
    <Meta_x0020_Keywords xmlns="88c0535a-fd8c-4c04-891d-8da4679bb3a2" xsi:nil="true"/>
  </documentManagement>
</p:properties>
</file>

<file path=customXml/itemProps1.xml><?xml version="1.0" encoding="utf-8"?>
<ds:datastoreItem xmlns:ds="http://schemas.openxmlformats.org/officeDocument/2006/customXml" ds:itemID="{68E018C9-5F49-444F-96DA-1CE5F7163192}"/>
</file>

<file path=customXml/itemProps2.xml><?xml version="1.0" encoding="utf-8"?>
<ds:datastoreItem xmlns:ds="http://schemas.openxmlformats.org/officeDocument/2006/customXml" ds:itemID="{6DE82255-E1F9-4030-B446-F59A7F6A32FF}"/>
</file>

<file path=customXml/itemProps3.xml><?xml version="1.0" encoding="utf-8"?>
<ds:datastoreItem xmlns:ds="http://schemas.openxmlformats.org/officeDocument/2006/customXml" ds:itemID="{C9CD9782-233A-4530-9BD1-62A4FFBC079F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Sample Communication Plan</vt:lpstr>
    </vt:vector>
  </TitlesOfParts>
  <Manager>Nicholas Kern OCR</Manager>
  <Company>DAS_TPPS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Sample Communication Plan</dc:title>
  <dc:subject/>
  <dc:creator>Lynette Sylvester Forms Management</dc:creator>
  <cp:keywords/>
  <dc:description>OHA Letterhead 10/10</dc:description>
  <cp:lastModifiedBy>Byster Leslie A</cp:lastModifiedBy>
  <cp:revision>2</cp:revision>
  <cp:lastPrinted>2010-10-28T15:35:00Z</cp:lastPrinted>
  <dcterms:created xsi:type="dcterms:W3CDTF">2017-07-27T15:03:00Z</dcterms:created>
  <dcterms:modified xsi:type="dcterms:W3CDTF">2017-07-27T15:03:00Z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0x010100352EA664C4CFE343A3B814FFB6D858FD</vt:lpwstr>
  </property>
  <property fmtid="{D5CDD505-2E9C-101B-9397-08002B2CF9AE}" pid="3" name="Order">
    <vt:r8>400</vt:r8>
  </property>
</Properties>
</file>