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135" w:rsidRPr="00A36A61" w:rsidRDefault="006C1135" w:rsidP="00A00494">
      <w:pPr>
        <w:tabs>
          <w:tab w:val="left" w:pos="-450"/>
        </w:tabs>
        <w:ind w:left="-540" w:right="-360"/>
        <w:rPr>
          <w:rFonts w:ascii="Arial" w:hAnsi="Arial" w:cs="Arial"/>
          <w:sz w:val="16"/>
          <w:szCs w:val="16"/>
        </w:rPr>
      </w:pPr>
      <w:bookmarkStart w:id="0" w:name="_GoBack"/>
      <w:bookmarkEnd w:id="0"/>
    </w:p>
    <w:p w:rsidR="00C3573B" w:rsidRDefault="007F1D6B" w:rsidP="001F221A">
      <w:pPr>
        <w:pStyle w:val="Contents"/>
        <w:tabs>
          <w:tab w:val="left" w:pos="810"/>
        </w:tabs>
        <w:rPr>
          <w:b/>
          <w:sz w:val="32"/>
        </w:rPr>
      </w:pPr>
      <w:r>
        <w:rPr>
          <w:b/>
          <w:sz w:val="32"/>
        </w:rPr>
        <w:t xml:space="preserve">Sample </w:t>
      </w:r>
      <w:r w:rsidR="00B718AB">
        <w:rPr>
          <w:b/>
          <w:sz w:val="32"/>
        </w:rPr>
        <w:t>airplane exposure notification script</w:t>
      </w:r>
    </w:p>
    <w:p w:rsidR="004F58EA" w:rsidRPr="007620B6" w:rsidRDefault="004F58EA" w:rsidP="001F221A">
      <w:pPr>
        <w:pStyle w:val="Contents"/>
        <w:tabs>
          <w:tab w:val="left" w:pos="810"/>
        </w:tabs>
      </w:pPr>
    </w:p>
    <w:p w:rsidR="00594BE0" w:rsidRDefault="00594BE0" w:rsidP="00594BE0">
      <w:pPr>
        <w:rPr>
          <w:rFonts w:ascii="Arial" w:hAnsi="Arial" w:cs="Arial"/>
          <w:b/>
          <w:sz w:val="22"/>
          <w:szCs w:val="22"/>
        </w:rPr>
      </w:pPr>
    </w:p>
    <w:p w:rsidR="00B718AB" w:rsidRPr="00B718AB" w:rsidRDefault="00B718AB" w:rsidP="00B718AB">
      <w:pPr>
        <w:pStyle w:val="NoSpacing"/>
        <w:spacing w:line="360" w:lineRule="auto"/>
        <w:rPr>
          <w:rFonts w:ascii="Arial" w:hAnsi="Arial" w:cs="Arial"/>
          <w:sz w:val="24"/>
          <w:szCs w:val="24"/>
        </w:rPr>
      </w:pPr>
      <w:r w:rsidRPr="00B718AB">
        <w:rPr>
          <w:rFonts w:ascii="Arial" w:hAnsi="Arial" w:cs="Arial"/>
          <w:sz w:val="24"/>
          <w:szCs w:val="24"/>
        </w:rPr>
        <w:t>Good Afternoon/Evening.</w:t>
      </w:r>
    </w:p>
    <w:p w:rsidR="00B718AB" w:rsidRPr="00B718AB" w:rsidRDefault="00B718AB" w:rsidP="00B718AB">
      <w:pPr>
        <w:pStyle w:val="NoSpacing"/>
        <w:spacing w:line="360" w:lineRule="auto"/>
        <w:rPr>
          <w:rFonts w:ascii="Arial" w:hAnsi="Arial" w:cs="Arial"/>
          <w:sz w:val="24"/>
          <w:szCs w:val="24"/>
        </w:rPr>
      </w:pPr>
    </w:p>
    <w:p w:rsidR="00B718AB" w:rsidRPr="00B718AB" w:rsidRDefault="00B718AB" w:rsidP="00B718AB">
      <w:pPr>
        <w:pStyle w:val="NoSpacing"/>
        <w:spacing w:line="360" w:lineRule="auto"/>
        <w:rPr>
          <w:rFonts w:ascii="Arial" w:hAnsi="Arial" w:cs="Arial"/>
          <w:sz w:val="24"/>
          <w:szCs w:val="24"/>
        </w:rPr>
      </w:pPr>
      <w:r w:rsidRPr="00B718AB">
        <w:rPr>
          <w:rFonts w:ascii="Arial" w:hAnsi="Arial" w:cs="Arial"/>
          <w:sz w:val="24"/>
          <w:szCs w:val="24"/>
        </w:rPr>
        <w:t xml:space="preserve">May I speak with </w:t>
      </w:r>
      <w:r w:rsidRPr="00B718AB">
        <w:rPr>
          <w:rFonts w:ascii="Arial" w:hAnsi="Arial" w:cs="Arial"/>
          <w:sz w:val="24"/>
          <w:szCs w:val="24"/>
          <w:u w:val="single"/>
        </w:rPr>
        <w:t>_______(stated exposed individual)___________________</w:t>
      </w:r>
      <w:r w:rsidRPr="00B718AB">
        <w:rPr>
          <w:rFonts w:ascii="Arial" w:hAnsi="Arial" w:cs="Arial"/>
          <w:sz w:val="24"/>
          <w:szCs w:val="24"/>
        </w:rPr>
        <w:t>?</w:t>
      </w:r>
    </w:p>
    <w:p w:rsidR="00B718AB" w:rsidRPr="00B718AB" w:rsidRDefault="00B718AB" w:rsidP="00B718AB">
      <w:pPr>
        <w:pStyle w:val="NoSpacing"/>
        <w:spacing w:line="360" w:lineRule="auto"/>
        <w:rPr>
          <w:rFonts w:ascii="Arial" w:hAnsi="Arial" w:cs="Arial"/>
          <w:sz w:val="24"/>
          <w:szCs w:val="24"/>
        </w:rPr>
      </w:pPr>
    </w:p>
    <w:p w:rsidR="00B718AB" w:rsidRPr="00B718AB" w:rsidRDefault="00B718AB" w:rsidP="00B718AB">
      <w:pPr>
        <w:pStyle w:val="NoSpacing"/>
        <w:spacing w:line="360" w:lineRule="auto"/>
        <w:rPr>
          <w:rFonts w:ascii="Arial" w:hAnsi="Arial" w:cs="Arial"/>
          <w:sz w:val="24"/>
          <w:szCs w:val="24"/>
        </w:rPr>
      </w:pPr>
      <w:r w:rsidRPr="00B718AB">
        <w:rPr>
          <w:rFonts w:ascii="Arial" w:hAnsi="Arial" w:cs="Arial"/>
          <w:sz w:val="24"/>
          <w:szCs w:val="24"/>
        </w:rPr>
        <w:t xml:space="preserve">My name is ______________________ from the </w:t>
      </w:r>
      <w:r w:rsidRPr="00B718AB">
        <w:rPr>
          <w:rFonts w:ascii="Arial" w:hAnsi="Arial" w:cs="Arial"/>
          <w:sz w:val="24"/>
          <w:szCs w:val="24"/>
          <w:u w:val="single"/>
        </w:rPr>
        <w:t>____(stated health department)___.</w:t>
      </w:r>
    </w:p>
    <w:p w:rsidR="00B718AB" w:rsidRPr="00B718AB" w:rsidRDefault="00B718AB" w:rsidP="00B718AB">
      <w:pPr>
        <w:pStyle w:val="NoSpacing"/>
        <w:spacing w:line="360" w:lineRule="auto"/>
        <w:rPr>
          <w:rFonts w:ascii="Arial" w:hAnsi="Arial" w:cs="Arial"/>
          <w:sz w:val="24"/>
          <w:szCs w:val="24"/>
        </w:rPr>
      </w:pPr>
    </w:p>
    <w:p w:rsidR="00B718AB" w:rsidRPr="00B718AB" w:rsidRDefault="00B718AB" w:rsidP="00B718AB">
      <w:pPr>
        <w:pStyle w:val="NoSpacing"/>
        <w:spacing w:line="360" w:lineRule="auto"/>
        <w:rPr>
          <w:rFonts w:ascii="Arial" w:hAnsi="Arial" w:cs="Arial"/>
          <w:sz w:val="24"/>
          <w:szCs w:val="24"/>
        </w:rPr>
      </w:pPr>
      <w:r w:rsidRPr="00B718AB">
        <w:rPr>
          <w:rFonts w:ascii="Arial" w:hAnsi="Arial" w:cs="Arial"/>
          <w:sz w:val="24"/>
          <w:szCs w:val="24"/>
        </w:rPr>
        <w:t>I am calling to inform you that on your recent (insert flight info) on (insert date</w:t>
      </w:r>
      <w:r w:rsidRPr="00B718AB">
        <w:rPr>
          <w:rFonts w:ascii="Arial" w:hAnsi="Arial" w:cs="Arial"/>
          <w:b/>
          <w:sz w:val="24"/>
          <w:szCs w:val="24"/>
        </w:rPr>
        <w:t>)</w:t>
      </w:r>
      <w:r w:rsidRPr="00B718AB">
        <w:rPr>
          <w:rFonts w:ascii="Arial" w:hAnsi="Arial" w:cs="Arial"/>
          <w:sz w:val="24"/>
          <w:szCs w:val="24"/>
        </w:rPr>
        <w:t xml:space="preserve"> from…..to…..  (insert destination) there was a person who was recently diagnosed with measles.</w:t>
      </w:r>
    </w:p>
    <w:p w:rsidR="00B718AB" w:rsidRPr="00B718AB" w:rsidRDefault="00B718AB" w:rsidP="00B718AB">
      <w:pPr>
        <w:pStyle w:val="NoSpacing"/>
        <w:spacing w:line="360" w:lineRule="auto"/>
        <w:rPr>
          <w:rFonts w:ascii="Arial" w:hAnsi="Arial" w:cs="Arial"/>
          <w:sz w:val="24"/>
          <w:szCs w:val="24"/>
        </w:rPr>
      </w:pPr>
    </w:p>
    <w:p w:rsidR="00B718AB" w:rsidRPr="00B718AB" w:rsidRDefault="00B718AB" w:rsidP="00B718AB">
      <w:pPr>
        <w:pStyle w:val="NoSpacing"/>
        <w:spacing w:line="360" w:lineRule="auto"/>
        <w:rPr>
          <w:rFonts w:ascii="Arial" w:hAnsi="Arial" w:cs="Arial"/>
          <w:sz w:val="24"/>
          <w:szCs w:val="24"/>
        </w:rPr>
      </w:pPr>
      <w:r w:rsidRPr="00B718AB">
        <w:rPr>
          <w:rFonts w:ascii="Arial" w:hAnsi="Arial" w:cs="Arial"/>
          <w:sz w:val="24"/>
          <w:szCs w:val="24"/>
        </w:rPr>
        <w:t xml:space="preserve">Based on information from the airline and CDC, </w:t>
      </w:r>
      <w:r w:rsidRPr="00B718AB">
        <w:rPr>
          <w:rFonts w:ascii="Arial" w:hAnsi="Arial" w:cs="Arial"/>
          <w:sz w:val="24"/>
          <w:szCs w:val="24"/>
          <w:u w:val="single"/>
        </w:rPr>
        <w:t>you may have been exposed to this person with measles infection</w:t>
      </w:r>
      <w:r w:rsidRPr="00B718AB">
        <w:rPr>
          <w:rFonts w:ascii="Arial" w:hAnsi="Arial" w:cs="Arial"/>
          <w:sz w:val="24"/>
          <w:szCs w:val="24"/>
        </w:rPr>
        <w:t xml:space="preserve">. While measles is a contagious disease, most people in this country are immune to measles, and your risk of becoming ill is low. Your risk of infection is very low if you were born before 1957, or if you’ve had measles in the past, or if you have been vaccinated to protect you from measles. </w:t>
      </w:r>
    </w:p>
    <w:p w:rsidR="00B718AB" w:rsidRPr="00B718AB" w:rsidRDefault="00B718AB" w:rsidP="00B718AB">
      <w:pPr>
        <w:pStyle w:val="NoSpacing"/>
        <w:spacing w:line="360" w:lineRule="auto"/>
        <w:rPr>
          <w:rFonts w:ascii="Arial" w:hAnsi="Arial" w:cs="Arial"/>
          <w:sz w:val="24"/>
          <w:szCs w:val="24"/>
        </w:rPr>
      </w:pPr>
    </w:p>
    <w:p w:rsidR="00B718AB" w:rsidRPr="00B718AB" w:rsidRDefault="00B718AB" w:rsidP="00B718AB">
      <w:pPr>
        <w:pStyle w:val="NoSpacing"/>
        <w:spacing w:line="360" w:lineRule="auto"/>
        <w:rPr>
          <w:rFonts w:ascii="Arial" w:hAnsi="Arial" w:cs="Arial"/>
          <w:sz w:val="24"/>
          <w:szCs w:val="24"/>
        </w:rPr>
      </w:pPr>
      <w:r w:rsidRPr="00B718AB">
        <w:rPr>
          <w:rFonts w:ascii="Arial" w:hAnsi="Arial" w:cs="Arial"/>
          <w:sz w:val="24"/>
          <w:szCs w:val="24"/>
          <w:highlight w:val="yellow"/>
        </w:rPr>
        <w:t>We do want to let you know about the symptoms and signs of measles illness to watch for over the next few weeks. Symptoms of measles include: fever, cough, runny nose, and red eyes followed by a reddish  rash that often starts on the face and neck and spreads to the body.  Please be on alert for these symptoms through (insert date based on incubation period).</w:t>
      </w:r>
    </w:p>
    <w:p w:rsidR="00B718AB" w:rsidRPr="00B718AB" w:rsidRDefault="00B718AB" w:rsidP="00B718AB">
      <w:pPr>
        <w:pStyle w:val="NoSpacing"/>
        <w:spacing w:line="360" w:lineRule="auto"/>
        <w:rPr>
          <w:rFonts w:ascii="Arial" w:hAnsi="Arial" w:cs="Arial"/>
          <w:sz w:val="24"/>
          <w:szCs w:val="24"/>
        </w:rPr>
      </w:pPr>
    </w:p>
    <w:p w:rsidR="00B718AB" w:rsidRPr="00B718AB" w:rsidRDefault="00B718AB" w:rsidP="00B718AB">
      <w:pPr>
        <w:pStyle w:val="NoSpacing"/>
        <w:spacing w:line="360" w:lineRule="auto"/>
        <w:rPr>
          <w:rFonts w:ascii="Arial" w:hAnsi="Arial" w:cs="Arial"/>
          <w:sz w:val="24"/>
          <w:szCs w:val="24"/>
        </w:rPr>
      </w:pPr>
      <w:r w:rsidRPr="00B718AB">
        <w:rPr>
          <w:rFonts w:ascii="Arial" w:hAnsi="Arial" w:cs="Arial"/>
          <w:sz w:val="24"/>
          <w:szCs w:val="24"/>
        </w:rPr>
        <w:t xml:space="preserve">If you experience any symptoms or signs concerning for measles, we recommend that you </w:t>
      </w:r>
      <w:r w:rsidRPr="00B718AB">
        <w:rPr>
          <w:rFonts w:ascii="Arial" w:hAnsi="Arial" w:cs="Arial"/>
          <w:sz w:val="24"/>
          <w:szCs w:val="24"/>
          <w:u w:val="single"/>
        </w:rPr>
        <w:t>first</w:t>
      </w:r>
      <w:r w:rsidRPr="00B718AB">
        <w:rPr>
          <w:rFonts w:ascii="Arial" w:hAnsi="Arial" w:cs="Arial"/>
          <w:sz w:val="24"/>
          <w:szCs w:val="24"/>
        </w:rPr>
        <w:t xml:space="preserve"> call your primary care clinician. It is very important that you do </w:t>
      </w:r>
      <w:r w:rsidRPr="00B718AB">
        <w:rPr>
          <w:rFonts w:ascii="Arial" w:hAnsi="Arial" w:cs="Arial"/>
          <w:b/>
          <w:sz w:val="24"/>
          <w:szCs w:val="24"/>
          <w:u w:val="single"/>
        </w:rPr>
        <w:t>NOT</w:t>
      </w:r>
      <w:r w:rsidRPr="00B718AB">
        <w:rPr>
          <w:rFonts w:ascii="Arial" w:hAnsi="Arial" w:cs="Arial"/>
          <w:sz w:val="24"/>
          <w:szCs w:val="24"/>
        </w:rPr>
        <w:t xml:space="preserve"> proceed </w:t>
      </w:r>
      <w:r w:rsidRPr="00B718AB">
        <w:rPr>
          <w:rFonts w:ascii="Arial" w:hAnsi="Arial" w:cs="Arial"/>
          <w:sz w:val="24"/>
          <w:szCs w:val="24"/>
          <w:u w:val="single"/>
        </w:rPr>
        <w:t>unannounced</w:t>
      </w:r>
      <w:r w:rsidRPr="00B718AB">
        <w:rPr>
          <w:rFonts w:ascii="Arial" w:hAnsi="Arial" w:cs="Arial"/>
          <w:sz w:val="24"/>
          <w:szCs w:val="24"/>
        </w:rPr>
        <w:t xml:space="preserve"> to any clinic/ER/urgent care with measles symptoms – this could increase disease spread into the community.</w:t>
      </w:r>
    </w:p>
    <w:p w:rsidR="00B718AB" w:rsidRPr="00B718AB" w:rsidRDefault="00B718AB" w:rsidP="00B718AB">
      <w:pPr>
        <w:pStyle w:val="NoSpacing"/>
        <w:spacing w:line="360" w:lineRule="auto"/>
        <w:rPr>
          <w:rFonts w:ascii="Arial" w:hAnsi="Arial" w:cs="Arial"/>
          <w:sz w:val="24"/>
          <w:szCs w:val="24"/>
        </w:rPr>
      </w:pPr>
    </w:p>
    <w:p w:rsidR="002A039D" w:rsidRPr="001F221A" w:rsidRDefault="00B718AB" w:rsidP="003B6178">
      <w:pPr>
        <w:pStyle w:val="NoSpacing"/>
        <w:spacing w:line="360" w:lineRule="auto"/>
      </w:pPr>
      <w:r w:rsidRPr="00B718AB">
        <w:rPr>
          <w:rFonts w:ascii="Arial" w:hAnsi="Arial" w:cs="Arial"/>
          <w:sz w:val="24"/>
          <w:szCs w:val="24"/>
          <w:highlight w:val="yellow"/>
        </w:rPr>
        <w:t xml:space="preserve">We also recommend that you review your measles vaccination history.  More than 95 percent of people in Oregon have been vaccinated for measles and are therefore immune.  If you know that you are </w:t>
      </w:r>
      <w:r w:rsidRPr="00B718AB">
        <w:rPr>
          <w:rFonts w:ascii="Arial" w:hAnsi="Arial" w:cs="Arial"/>
          <w:sz w:val="24"/>
          <w:szCs w:val="24"/>
          <w:highlight w:val="yellow"/>
          <w:u w:val="single"/>
        </w:rPr>
        <w:t>not</w:t>
      </w:r>
      <w:r w:rsidRPr="00B718AB">
        <w:rPr>
          <w:rFonts w:ascii="Arial" w:hAnsi="Arial" w:cs="Arial"/>
          <w:sz w:val="24"/>
          <w:szCs w:val="24"/>
          <w:highlight w:val="yellow"/>
        </w:rPr>
        <w:t xml:space="preserve"> immunized for measles, we recommend receiving the vaccination at this time as your best protection from the disease.  Please contact your PCP or local health department for this vaccine.</w:t>
      </w:r>
    </w:p>
    <w:sectPr w:rsidR="002A039D" w:rsidRPr="001F221A" w:rsidSect="003B6178">
      <w:headerReference w:type="even" r:id="rId11"/>
      <w:footerReference w:type="first" r:id="rId12"/>
      <w:type w:val="continuous"/>
      <w:pgSz w:w="12240" w:h="15840" w:code="1"/>
      <w:pgMar w:top="1620" w:right="1080" w:bottom="720" w:left="1080" w:header="720" w:footer="36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25E" w:rsidRDefault="0064725E" w:rsidP="000C6F50">
      <w:r>
        <w:separator/>
      </w:r>
    </w:p>
  </w:endnote>
  <w:endnote w:type="continuationSeparator" w:id="0">
    <w:p w:rsidR="0064725E" w:rsidRDefault="0064725E" w:rsidP="000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5D" w:rsidRPr="00FA2882" w:rsidRDefault="00A00494" w:rsidP="00750F69">
    <w:pPr>
      <w:pStyle w:val="Footer"/>
      <w:tabs>
        <w:tab w:val="clear" w:pos="9360"/>
        <w:tab w:val="right" w:pos="10080"/>
      </w:tabs>
      <w:jc w:val="right"/>
      <w:rPr>
        <w:rFonts w:ascii="Arial" w:hAnsi="Arial" w:cs="Arial"/>
        <w:sz w:val="20"/>
        <w:szCs w:val="20"/>
      </w:rPr>
    </w:pPr>
    <w:r>
      <w:rPr>
        <w:rFonts w:ascii="Arial" w:hAnsi="Arial" w:cs="Arial"/>
        <w:sz w:val="20"/>
        <w:szCs w:val="20"/>
      </w:rPr>
      <w:t>OHA 019</w:t>
    </w:r>
    <w:r w:rsidR="004663E3">
      <w:rPr>
        <w:rFonts w:ascii="Arial" w:hAnsi="Arial" w:cs="Arial"/>
        <w:sz w:val="20"/>
        <w:szCs w:val="20"/>
      </w:rPr>
      <w:t>7</w:t>
    </w:r>
    <w:r>
      <w:rPr>
        <w:rFonts w:ascii="Arial" w:hAnsi="Arial" w:cs="Arial"/>
        <w:sz w:val="20"/>
        <w:szCs w:val="20"/>
      </w:rPr>
      <w:t xml:space="preserve"> (3</w:t>
    </w:r>
    <w:r w:rsidR="0033555D">
      <w:rPr>
        <w:rFonts w:ascii="Arial" w:hAnsi="Arial" w:cs="Arial"/>
        <w:sz w:val="20"/>
        <w:szCs w:val="20"/>
      </w:rPr>
      <w:t>/1</w:t>
    </w:r>
    <w:r w:rsidR="00750F69">
      <w:rPr>
        <w:rFonts w:ascii="Arial" w:hAnsi="Arial" w:cs="Arial"/>
        <w:sz w:val="20"/>
        <w:szCs w:val="20"/>
      </w:rPr>
      <w:t>2</w:t>
    </w:r>
    <w:r w:rsidR="0033555D">
      <w:rPr>
        <w:rFonts w:ascii="Arial" w:hAnsi="Arial" w:cs="Arial"/>
        <w:sz w:val="20"/>
        <w:szCs w:val="20"/>
      </w:rPr>
      <w:t>)</w:t>
    </w:r>
  </w:p>
  <w:p w:rsidR="0033555D" w:rsidRDefault="00335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25E" w:rsidRDefault="0064725E" w:rsidP="000C6F50">
      <w:r>
        <w:separator/>
      </w:r>
    </w:p>
  </w:footnote>
  <w:footnote w:type="continuationSeparator" w:id="0">
    <w:p w:rsidR="0064725E" w:rsidRDefault="0064725E" w:rsidP="000C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5D" w:rsidRDefault="004257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91704" o:spid="_x0000_s2056" type="#_x0000_t75" style="position:absolute;margin-left:0;margin-top:0;width:588pt;height:575pt;z-index:-251658752;mso-position-horizontal:center;mso-position-horizontal-relative:margin;mso-position-vertical:center;mso-position-vertical-relative:margin" o:allowincell="f">
          <v:imagedata r:id="rId1" o:title="oregon se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33D60D6"/>
    <w:multiLevelType w:val="hybridMultilevel"/>
    <w:tmpl w:val="5A9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031670"/>
    <w:multiLevelType w:val="hybridMultilevel"/>
    <w:tmpl w:val="E8885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4455C4"/>
    <w:multiLevelType w:val="hybridMultilevel"/>
    <w:tmpl w:val="F8E6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76374"/>
    <w:multiLevelType w:val="hybridMultilevel"/>
    <w:tmpl w:val="FBC66C9C"/>
    <w:lvl w:ilvl="0" w:tplc="C69E4704">
      <w:start w:val="1"/>
      <w:numFmt w:val="bullet"/>
      <w:lvlText w:val=""/>
      <w:lvlJc w:val="left"/>
      <w:pPr>
        <w:tabs>
          <w:tab w:val="num" w:pos="1080"/>
        </w:tabs>
        <w:ind w:left="1080" w:hanging="360"/>
      </w:pPr>
      <w:rPr>
        <w:rFonts w:ascii="Wingdings" w:hAnsi="Wingdings" w:hint="default"/>
        <w:strike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33E2BF0"/>
    <w:multiLevelType w:val="multilevel"/>
    <w:tmpl w:val="8A58B8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D106B"/>
    <w:multiLevelType w:val="hybridMultilevel"/>
    <w:tmpl w:val="DBE2F9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6C23E7"/>
    <w:multiLevelType w:val="hybridMultilevel"/>
    <w:tmpl w:val="6996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E465A"/>
    <w:multiLevelType w:val="hybridMultilevel"/>
    <w:tmpl w:val="45C2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63006"/>
    <w:multiLevelType w:val="hybridMultilevel"/>
    <w:tmpl w:val="3F0E4886"/>
    <w:lvl w:ilvl="0" w:tplc="C69E4704">
      <w:start w:val="1"/>
      <w:numFmt w:val="bullet"/>
      <w:lvlText w:val=""/>
      <w:lvlJc w:val="left"/>
      <w:pPr>
        <w:tabs>
          <w:tab w:val="num" w:pos="900"/>
        </w:tabs>
        <w:ind w:left="900" w:hanging="360"/>
      </w:pPr>
      <w:rPr>
        <w:rFonts w:ascii="Wingdings" w:hAnsi="Wingdings" w:hint="default"/>
        <w:strike w:val="0"/>
        <w:color w:val="auto"/>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3279176D"/>
    <w:multiLevelType w:val="hybridMultilevel"/>
    <w:tmpl w:val="24AC35BC"/>
    <w:lvl w:ilvl="0" w:tplc="C69E4704">
      <w:start w:val="1"/>
      <w:numFmt w:val="bullet"/>
      <w:lvlText w:val=""/>
      <w:lvlJc w:val="left"/>
      <w:pPr>
        <w:ind w:left="900" w:hanging="360"/>
      </w:pPr>
      <w:rPr>
        <w:rFonts w:ascii="Wingdings" w:hAnsi="Wingdings" w:hint="default"/>
        <w:strike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0BA44F8"/>
    <w:multiLevelType w:val="hybridMultilevel"/>
    <w:tmpl w:val="481E3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879CA"/>
    <w:multiLevelType w:val="hybridMultilevel"/>
    <w:tmpl w:val="205CB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BE1F05"/>
    <w:multiLevelType w:val="hybridMultilevel"/>
    <w:tmpl w:val="68C6C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AE321C"/>
    <w:multiLevelType w:val="hybridMultilevel"/>
    <w:tmpl w:val="FD4030B4"/>
    <w:lvl w:ilvl="0" w:tplc="F73C5E48">
      <w:start w:val="1"/>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22588"/>
    <w:multiLevelType w:val="hybridMultilevel"/>
    <w:tmpl w:val="3B70A9CC"/>
    <w:lvl w:ilvl="0" w:tplc="C69E4704">
      <w:start w:val="1"/>
      <w:numFmt w:val="bullet"/>
      <w:lvlText w:val=""/>
      <w:lvlJc w:val="left"/>
      <w:pPr>
        <w:ind w:left="900" w:hanging="360"/>
      </w:pPr>
      <w:rPr>
        <w:rFonts w:ascii="Wingdings" w:hAnsi="Wingdings" w:hint="default"/>
        <w:strike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4B84278"/>
    <w:multiLevelType w:val="hybridMultilevel"/>
    <w:tmpl w:val="732AA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FB16ED"/>
    <w:multiLevelType w:val="hybridMultilevel"/>
    <w:tmpl w:val="7FB4C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F30C18"/>
    <w:multiLevelType w:val="hybridMultilevel"/>
    <w:tmpl w:val="3BAA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8A631C"/>
    <w:multiLevelType w:val="hybridMultilevel"/>
    <w:tmpl w:val="083074F4"/>
    <w:lvl w:ilvl="0" w:tplc="C69E4704">
      <w:start w:val="1"/>
      <w:numFmt w:val="bullet"/>
      <w:lvlText w:val=""/>
      <w:lvlJc w:val="left"/>
      <w:pPr>
        <w:ind w:left="900" w:hanging="360"/>
      </w:pPr>
      <w:rPr>
        <w:rFonts w:ascii="Wingdings" w:hAnsi="Wingdings" w:hint="default"/>
        <w:strike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FB10851"/>
    <w:multiLevelType w:val="hybridMultilevel"/>
    <w:tmpl w:val="81F8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1"/>
  </w:num>
  <w:num w:numId="4">
    <w:abstractNumId w:val="15"/>
  </w:num>
  <w:num w:numId="5">
    <w:abstractNumId w:val="12"/>
  </w:num>
  <w:num w:numId="6">
    <w:abstractNumId w:val="17"/>
  </w:num>
  <w:num w:numId="7">
    <w:abstractNumId w:val="2"/>
  </w:num>
  <w:num w:numId="8">
    <w:abstractNumId w:val="10"/>
  </w:num>
  <w:num w:numId="9">
    <w:abstractNumId w:val="19"/>
  </w:num>
  <w:num w:numId="10">
    <w:abstractNumId w:val="6"/>
  </w:num>
  <w:num w:numId="11">
    <w:abstractNumId w:val="0"/>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1"/>
  </w:num>
  <w:num w:numId="15">
    <w:abstractNumId w:val="3"/>
  </w:num>
  <w:num w:numId="16">
    <w:abstractNumId w:val="8"/>
  </w:num>
  <w:num w:numId="17">
    <w:abstractNumId w:val="13"/>
  </w:num>
  <w:num w:numId="18">
    <w:abstractNumId w:val="9"/>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PaneSortMethod w:val="000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22"/>
    <w:rsid w:val="000029EC"/>
    <w:rsid w:val="000649FE"/>
    <w:rsid w:val="0006615B"/>
    <w:rsid w:val="00070451"/>
    <w:rsid w:val="000C6F50"/>
    <w:rsid w:val="000E321D"/>
    <w:rsid w:val="000E36AA"/>
    <w:rsid w:val="000E3E99"/>
    <w:rsid w:val="000E57C0"/>
    <w:rsid w:val="000F0754"/>
    <w:rsid w:val="001223A4"/>
    <w:rsid w:val="001358C7"/>
    <w:rsid w:val="00137A0C"/>
    <w:rsid w:val="00152264"/>
    <w:rsid w:val="00170EB8"/>
    <w:rsid w:val="00195ED2"/>
    <w:rsid w:val="001B6530"/>
    <w:rsid w:val="001E6761"/>
    <w:rsid w:val="001F221A"/>
    <w:rsid w:val="001F5989"/>
    <w:rsid w:val="002161FF"/>
    <w:rsid w:val="00226E8E"/>
    <w:rsid w:val="002425B6"/>
    <w:rsid w:val="002A039D"/>
    <w:rsid w:val="002A2B89"/>
    <w:rsid w:val="002A6930"/>
    <w:rsid w:val="002B3674"/>
    <w:rsid w:val="002C0DFC"/>
    <w:rsid w:val="002E28FA"/>
    <w:rsid w:val="003341A1"/>
    <w:rsid w:val="0033555D"/>
    <w:rsid w:val="003A6B9A"/>
    <w:rsid w:val="003B6178"/>
    <w:rsid w:val="003E4153"/>
    <w:rsid w:val="00416A30"/>
    <w:rsid w:val="00425797"/>
    <w:rsid w:val="00457DEC"/>
    <w:rsid w:val="004663E3"/>
    <w:rsid w:val="004D5794"/>
    <w:rsid w:val="004E3F75"/>
    <w:rsid w:val="004F1F57"/>
    <w:rsid w:val="004F58EA"/>
    <w:rsid w:val="005104AC"/>
    <w:rsid w:val="00543A9D"/>
    <w:rsid w:val="00585B3F"/>
    <w:rsid w:val="00594BE0"/>
    <w:rsid w:val="005B32FC"/>
    <w:rsid w:val="005B526C"/>
    <w:rsid w:val="005E1BA9"/>
    <w:rsid w:val="0060050C"/>
    <w:rsid w:val="0064725E"/>
    <w:rsid w:val="0069613B"/>
    <w:rsid w:val="006B43D9"/>
    <w:rsid w:val="006C1135"/>
    <w:rsid w:val="006D6880"/>
    <w:rsid w:val="006E261B"/>
    <w:rsid w:val="006E3F22"/>
    <w:rsid w:val="006F2268"/>
    <w:rsid w:val="006F5DB1"/>
    <w:rsid w:val="00750F69"/>
    <w:rsid w:val="0075205F"/>
    <w:rsid w:val="007620B6"/>
    <w:rsid w:val="00766888"/>
    <w:rsid w:val="007B2BE3"/>
    <w:rsid w:val="007C683F"/>
    <w:rsid w:val="007E5ED2"/>
    <w:rsid w:val="007F1D6B"/>
    <w:rsid w:val="00812613"/>
    <w:rsid w:val="00833E80"/>
    <w:rsid w:val="00833FD9"/>
    <w:rsid w:val="00862835"/>
    <w:rsid w:val="008A62BE"/>
    <w:rsid w:val="008D0DE6"/>
    <w:rsid w:val="0091361D"/>
    <w:rsid w:val="00924213"/>
    <w:rsid w:val="009467EA"/>
    <w:rsid w:val="0095648E"/>
    <w:rsid w:val="00975460"/>
    <w:rsid w:val="009A5A79"/>
    <w:rsid w:val="009F514C"/>
    <w:rsid w:val="00A00494"/>
    <w:rsid w:val="00A36A61"/>
    <w:rsid w:val="00A73511"/>
    <w:rsid w:val="00A81CE2"/>
    <w:rsid w:val="00AB0720"/>
    <w:rsid w:val="00AE7A30"/>
    <w:rsid w:val="00B57EDB"/>
    <w:rsid w:val="00B62F27"/>
    <w:rsid w:val="00B718AB"/>
    <w:rsid w:val="00BA5FF5"/>
    <w:rsid w:val="00BB7B72"/>
    <w:rsid w:val="00BD5F41"/>
    <w:rsid w:val="00BF162E"/>
    <w:rsid w:val="00C01BA7"/>
    <w:rsid w:val="00C3573B"/>
    <w:rsid w:val="00C36941"/>
    <w:rsid w:val="00C76792"/>
    <w:rsid w:val="00C81120"/>
    <w:rsid w:val="00CA66E0"/>
    <w:rsid w:val="00CC3532"/>
    <w:rsid w:val="00D27003"/>
    <w:rsid w:val="00D31611"/>
    <w:rsid w:val="00D42CE7"/>
    <w:rsid w:val="00D52621"/>
    <w:rsid w:val="00D541E0"/>
    <w:rsid w:val="00D64554"/>
    <w:rsid w:val="00DD1618"/>
    <w:rsid w:val="00E06B9D"/>
    <w:rsid w:val="00E322E6"/>
    <w:rsid w:val="00E42F36"/>
    <w:rsid w:val="00E64A82"/>
    <w:rsid w:val="00EA0917"/>
    <w:rsid w:val="00EA5071"/>
    <w:rsid w:val="00EF2BDA"/>
    <w:rsid w:val="00EF5316"/>
    <w:rsid w:val="00F31CEC"/>
    <w:rsid w:val="00F73EE7"/>
    <w:rsid w:val="00F7730B"/>
    <w:rsid w:val="00FA2882"/>
    <w:rsid w:val="00FD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15E12C0E-24E4-4EDC-8687-DBB44DEC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21A"/>
    <w:rPr>
      <w:sz w:val="24"/>
      <w:szCs w:val="24"/>
    </w:rPr>
  </w:style>
  <w:style w:type="paragraph" w:styleId="Heading1">
    <w:name w:val="heading 1"/>
    <w:basedOn w:val="Normal"/>
    <w:next w:val="Normal"/>
    <w:qFormat/>
    <w:rsid w:val="009467EA"/>
    <w:pPr>
      <w:keepNext/>
      <w:outlineLvl w:val="0"/>
    </w:pPr>
    <w:rPr>
      <w:sz w:val="28"/>
    </w:rPr>
  </w:style>
  <w:style w:type="paragraph" w:styleId="Heading2">
    <w:name w:val="heading 2"/>
    <w:basedOn w:val="Normal"/>
    <w:next w:val="Normal"/>
    <w:qFormat/>
    <w:rsid w:val="009467EA"/>
    <w:pPr>
      <w:keepNext/>
      <w:outlineLvl w:val="1"/>
    </w:pPr>
    <w:rPr>
      <w:b/>
      <w:bCs/>
      <w:i/>
      <w:iCs/>
      <w:sz w:val="28"/>
    </w:rPr>
  </w:style>
  <w:style w:type="paragraph" w:styleId="Heading3">
    <w:name w:val="heading 3"/>
    <w:basedOn w:val="Normal"/>
    <w:next w:val="Normal"/>
    <w:qFormat/>
    <w:rsid w:val="009467EA"/>
    <w:pPr>
      <w:keepNext/>
      <w:outlineLvl w:val="2"/>
    </w:pPr>
    <w:rPr>
      <w:b/>
      <w:bCs/>
      <w:sz w:val="28"/>
    </w:rPr>
  </w:style>
  <w:style w:type="paragraph" w:styleId="Heading6">
    <w:name w:val="heading 6"/>
    <w:basedOn w:val="Normal"/>
    <w:next w:val="Normal"/>
    <w:qFormat/>
    <w:rsid w:val="009467EA"/>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67EA"/>
    <w:pPr>
      <w:tabs>
        <w:tab w:val="center" w:pos="4320"/>
        <w:tab w:val="right" w:pos="8640"/>
      </w:tabs>
    </w:pPr>
  </w:style>
  <w:style w:type="paragraph" w:styleId="BodyText2">
    <w:name w:val="Body Text 2"/>
    <w:basedOn w:val="Normal"/>
    <w:rsid w:val="009467EA"/>
    <w:rPr>
      <w:sz w:val="28"/>
    </w:rPr>
  </w:style>
  <w:style w:type="paragraph" w:styleId="BalloonText">
    <w:name w:val="Balloon Text"/>
    <w:basedOn w:val="Normal"/>
    <w:semiHidden/>
    <w:rsid w:val="002161FF"/>
    <w:rPr>
      <w:rFonts w:ascii="Tahoma" w:hAnsi="Tahoma" w:cs="Tahoma"/>
      <w:sz w:val="16"/>
      <w:szCs w:val="16"/>
    </w:rPr>
  </w:style>
  <w:style w:type="paragraph" w:styleId="Caption">
    <w:name w:val="caption"/>
    <w:basedOn w:val="Normal"/>
    <w:next w:val="Normal"/>
    <w:qFormat/>
    <w:rsid w:val="00C3573B"/>
    <w:pPr>
      <w:framePr w:w="5242" w:h="2730" w:hRule="exact" w:wrap="around" w:hAnchor="margin" w:x="5540" w:y="139"/>
      <w:widowControl w:val="0"/>
      <w:jc w:val="right"/>
    </w:pPr>
    <w:rPr>
      <w:rFonts w:ascii="Arial" w:hAnsi="Arial"/>
      <w:color w:val="0000FF"/>
      <w:sz w:val="28"/>
      <w:szCs w:val="20"/>
    </w:rPr>
  </w:style>
  <w:style w:type="paragraph" w:customStyle="1" w:styleId="arial">
    <w:name w:val="arial"/>
    <w:basedOn w:val="Caption"/>
    <w:rsid w:val="00C3573B"/>
    <w:pPr>
      <w:framePr w:h="1581" w:hRule="exact" w:wrap="around" w:vAnchor="page" w:hAnchor="page" w:x="6346" w:y="2021"/>
    </w:pPr>
    <w:rPr>
      <w:color w:val="5F5F5F"/>
    </w:rPr>
  </w:style>
  <w:style w:type="table" w:styleId="TableGrid">
    <w:name w:val="Table Grid"/>
    <w:basedOn w:val="TableNormal"/>
    <w:rsid w:val="00A36A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Divisionname">
    <w:name w:val="Division name"/>
    <w:link w:val="DivisionnameChar"/>
    <w:qFormat/>
    <w:rsid w:val="00A00494"/>
    <w:pPr>
      <w:framePr w:hSpace="180" w:wrap="around" w:vAnchor="text" w:hAnchor="margin" w:x="-306" w:y="-158"/>
      <w:spacing w:after="60"/>
      <w:ind w:left="-117"/>
    </w:pPr>
    <w:rPr>
      <w:rFonts w:ascii="Arial" w:hAnsi="Arial"/>
      <w:color w:val="005595"/>
      <w:w w:val="90"/>
      <w:sz w:val="24"/>
      <w:szCs w:val="24"/>
    </w:rPr>
  </w:style>
  <w:style w:type="paragraph" w:customStyle="1" w:styleId="Office">
    <w:name w:val="Office"/>
    <w:aliases w:val="section or unit name"/>
    <w:link w:val="OfficeChar"/>
    <w:qFormat/>
    <w:rsid w:val="001F221A"/>
    <w:rPr>
      <w:rFonts w:ascii="Arial" w:hAnsi="Arial"/>
      <w:color w:val="005595"/>
      <w:w w:val="90"/>
      <w:sz w:val="22"/>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character" w:customStyle="1" w:styleId="DivisionnameChar">
    <w:name w:val="Division name Char"/>
    <w:link w:val="Divisionname"/>
    <w:locked/>
    <w:rsid w:val="0060050C"/>
    <w:rPr>
      <w:rFonts w:ascii="Arial" w:hAnsi="Arial"/>
      <w:color w:val="005595"/>
      <w:w w:val="90"/>
      <w:sz w:val="24"/>
      <w:szCs w:val="24"/>
      <w:lang w:val="en-US" w:eastAsia="en-US" w:bidi="ar-SA"/>
    </w:rPr>
  </w:style>
  <w:style w:type="character" w:customStyle="1" w:styleId="OfficeChar">
    <w:name w:val="Office Char"/>
    <w:aliases w:val="section or unit name Char"/>
    <w:link w:val="Office"/>
    <w:locked/>
    <w:rsid w:val="001F221A"/>
    <w:rPr>
      <w:rFonts w:ascii="Arial" w:hAnsi="Arial"/>
      <w:color w:val="005595"/>
      <w:w w:val="90"/>
      <w:sz w:val="22"/>
      <w:szCs w:val="24"/>
    </w:rPr>
  </w:style>
  <w:style w:type="paragraph" w:customStyle="1" w:styleId="Address">
    <w:name w:val="Address"/>
    <w:aliases w:val="phone info"/>
    <w:basedOn w:val="Divisionname"/>
    <w:qFormat/>
    <w:rsid w:val="001F221A"/>
    <w:pPr>
      <w:framePr w:wrap="auto" w:vAnchor="margin" w:hAnchor="text" w:xAlign="left" w:yAlign="inline"/>
      <w:spacing w:after="0"/>
      <w:ind w:left="-115"/>
      <w:jc w:val="right"/>
    </w:pPr>
    <w:rPr>
      <w:rFonts w:cs="Arial"/>
    </w:rPr>
  </w:style>
  <w:style w:type="paragraph" w:customStyle="1" w:styleId="Contents">
    <w:name w:val="Contents"/>
    <w:qFormat/>
    <w:rsid w:val="001F221A"/>
    <w:rPr>
      <w:rFonts w:ascii="Arial" w:hAnsi="Arial" w:cs="Arial"/>
      <w:w w:val="90"/>
      <w:sz w:val="24"/>
      <w:szCs w:val="24"/>
    </w:rPr>
  </w:style>
  <w:style w:type="paragraph" w:styleId="ListParagraph">
    <w:name w:val="List Paragraph"/>
    <w:basedOn w:val="Normal"/>
    <w:uiPriority w:val="34"/>
    <w:qFormat/>
    <w:rsid w:val="00416A30"/>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7F1D6B"/>
    <w:rPr>
      <w:rFonts w:ascii="Calibri" w:eastAsia="Calibri" w:hAnsi="Calibri"/>
      <w:sz w:val="22"/>
      <w:szCs w:val="22"/>
    </w:rPr>
  </w:style>
  <w:style w:type="character" w:customStyle="1" w:styleId="PlainTextChar">
    <w:name w:val="Plain Text Char"/>
    <w:basedOn w:val="DefaultParagraphFont"/>
    <w:link w:val="PlainText"/>
    <w:uiPriority w:val="99"/>
    <w:rsid w:val="007F1D6B"/>
    <w:rPr>
      <w:rFonts w:ascii="Calibri" w:eastAsia="Calibri" w:hAnsi="Calibri"/>
      <w:sz w:val="22"/>
      <w:szCs w:val="22"/>
    </w:rPr>
  </w:style>
  <w:style w:type="character" w:styleId="Hyperlink">
    <w:name w:val="Hyperlink"/>
    <w:uiPriority w:val="99"/>
    <w:unhideWhenUsed/>
    <w:rsid w:val="007F1D6B"/>
    <w:rPr>
      <w:color w:val="0000FF"/>
      <w:u w:val="single"/>
    </w:rPr>
  </w:style>
  <w:style w:type="paragraph" w:styleId="NormalWeb">
    <w:name w:val="Normal (Web)"/>
    <w:basedOn w:val="Normal"/>
    <w:uiPriority w:val="99"/>
    <w:unhideWhenUsed/>
    <w:rsid w:val="007F1D6B"/>
    <w:pPr>
      <w:spacing w:before="100" w:beforeAutospacing="1" w:after="100" w:afterAutospacing="1"/>
    </w:pPr>
    <w:rPr>
      <w:rFonts w:eastAsia="Calibri"/>
    </w:rPr>
  </w:style>
  <w:style w:type="character" w:customStyle="1" w:styleId="apple-converted-space">
    <w:name w:val="apple-converted-space"/>
    <w:rsid w:val="007F1D6B"/>
  </w:style>
  <w:style w:type="paragraph" w:styleId="BodyText">
    <w:name w:val="Body Text"/>
    <w:basedOn w:val="Normal"/>
    <w:link w:val="BodyTextChar"/>
    <w:rsid w:val="00594BE0"/>
    <w:pPr>
      <w:spacing w:after="120"/>
    </w:pPr>
  </w:style>
  <w:style w:type="character" w:customStyle="1" w:styleId="BodyTextChar">
    <w:name w:val="Body Text Char"/>
    <w:basedOn w:val="DefaultParagraphFont"/>
    <w:link w:val="BodyText"/>
    <w:rsid w:val="00594BE0"/>
    <w:rPr>
      <w:sz w:val="24"/>
      <w:szCs w:val="24"/>
    </w:rPr>
  </w:style>
  <w:style w:type="paragraph" w:customStyle="1" w:styleId="Default">
    <w:name w:val="Default"/>
    <w:rsid w:val="00594BE0"/>
    <w:pPr>
      <w:autoSpaceDE w:val="0"/>
      <w:autoSpaceDN w:val="0"/>
      <w:adjustRightInd w:val="0"/>
    </w:pPr>
    <w:rPr>
      <w:rFonts w:ascii="Calibri" w:eastAsiaTheme="minorHAnsi" w:hAnsi="Calibri" w:cs="Calibri"/>
      <w:color w:val="000000"/>
      <w:sz w:val="24"/>
      <w:szCs w:val="24"/>
    </w:rPr>
  </w:style>
  <w:style w:type="paragraph" w:styleId="NoSpacing">
    <w:name w:val="No Spacing"/>
    <w:uiPriority w:val="1"/>
    <w:qFormat/>
    <w:rsid w:val="00B718A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EA664C4CFE343A3B814FFB6D858FD" ma:contentTypeVersion="18" ma:contentTypeDescription="Create a new document." ma:contentTypeScope="" ma:versionID="25bdd8fdbb517ad5b988b87a86f70686">
  <xsd:schema xmlns:xsd="http://www.w3.org/2001/XMLSchema" xmlns:xs="http://www.w3.org/2001/XMLSchema" xmlns:p="http://schemas.microsoft.com/office/2006/metadata/properties" xmlns:ns1="http://schemas.microsoft.com/sharepoint/v3" xmlns:ns2="59da1016-2a1b-4f8a-9768-d7a4932f6f16" xmlns:ns3="88c0535a-fd8c-4c04-891d-8da4679bb3a2" targetNamespace="http://schemas.microsoft.com/office/2006/metadata/properties" ma:root="true" ma:fieldsID="9c0d60e2561ee4f68461ef0aa9296156" ns1:_="" ns2:_="" ns3:_="">
    <xsd:import namespace="http://schemas.microsoft.com/sharepoint/v3"/>
    <xsd:import namespace="59da1016-2a1b-4f8a-9768-d7a4932f6f16"/>
    <xsd:import namespace="88c0535a-fd8c-4c04-891d-8da4679bb3a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c0535a-fd8c-4c04-891d-8da4679bb3a2"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IACategory xmlns="59da1016-2a1b-4f8a-9768-d7a4932f6f16">Public Health</IACategory>
    <IASubtopic xmlns="59da1016-2a1b-4f8a-9768-d7a4932f6f16" xsi:nil="true"/>
    <DocumentExpirationDate xmlns="59da1016-2a1b-4f8a-9768-d7a4932f6f16">2018-12-31T08:00:00+00:00</DocumentExpirationDate>
    <Meta_x0020_Description xmlns="88c0535a-fd8c-4c04-891d-8da4679bb3a2" xsi:nil="true"/>
    <IATopic xmlns="59da1016-2a1b-4f8a-9768-d7a4932f6f16">Public Health - Disease</IATopic>
    <Meta_x0020_Keywords xmlns="88c0535a-fd8c-4c04-891d-8da4679bb3a2" xsi:nil="true"/>
  </documentManagement>
</p:properties>
</file>

<file path=customXml/itemProps1.xml><?xml version="1.0" encoding="utf-8"?>
<ds:datastoreItem xmlns:ds="http://schemas.openxmlformats.org/officeDocument/2006/customXml" ds:itemID="{7F10BF0C-DC20-4F37-B4CD-2BBAD570BDEC}"/>
</file>

<file path=customXml/itemProps2.xml><?xml version="1.0" encoding="utf-8"?>
<ds:datastoreItem xmlns:ds="http://schemas.openxmlformats.org/officeDocument/2006/customXml" ds:itemID="{8FEC41E5-CF50-4472-A7C6-A1B949CFAF66}"/>
</file>

<file path=customXml/itemProps3.xml><?xml version="1.0" encoding="utf-8"?>
<ds:datastoreItem xmlns:ds="http://schemas.openxmlformats.org/officeDocument/2006/customXml" ds:itemID="{3D41D9CC-9EE0-4AE4-9BB2-B965D73CC960}"/>
</file>

<file path=docProps/app.xml><?xml version="1.0" encoding="utf-8"?>
<Properties xmlns="http://schemas.openxmlformats.org/officeDocument/2006/extended-properties" xmlns:vt="http://schemas.openxmlformats.org/officeDocument/2006/docPropsVTypes">
  <Template>ELECLE~1.DOT</Template>
  <TotalTime>0</TotalTime>
  <Pages>1</Pages>
  <Words>276</Words>
  <Characters>1576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Measles Sample Airplan Exposure Script</vt:lpstr>
    </vt:vector>
  </TitlesOfParts>
  <Manager>Nicholas Kern OCR</Manager>
  <Company>DAS_TPPS</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Sample Airplan Exposure Script</dc:title>
  <dc:subject/>
  <dc:creator>Lynette Sylvester Forms Management</dc:creator>
  <cp:keywords/>
  <dc:description>OHA Letterhead 10/10</dc:description>
  <cp:lastModifiedBy>Byster Leslie A</cp:lastModifiedBy>
  <cp:revision>2</cp:revision>
  <cp:lastPrinted>2010-10-28T15:35:00Z</cp:lastPrinted>
  <dcterms:created xsi:type="dcterms:W3CDTF">2017-07-27T14:57:00Z</dcterms:created>
  <dcterms:modified xsi:type="dcterms:W3CDTF">2017-07-27T14:57:00Z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0x010100352EA664C4CFE343A3B814FFB6D858FD</vt:lpwstr>
  </property>
  <property fmtid="{D5CDD505-2E9C-101B-9397-08002B2CF9AE}" pid="3" name="Order">
    <vt:r8>600</vt:r8>
  </property>
</Properties>
</file>