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38"/>
        <w:gridCol w:w="990"/>
        <w:gridCol w:w="2880"/>
        <w:gridCol w:w="3420"/>
      </w:tblGrid>
      <w:tr w:rsidR="009B5DDD" w:rsidRPr="000F4519" w:rsidTr="009B5DDD">
        <w:tc>
          <w:tcPr>
            <w:tcW w:w="1638" w:type="dxa"/>
            <w:tcBorders>
              <w:right w:val="single" w:sz="6" w:space="0" w:color="auto"/>
            </w:tcBorders>
          </w:tcPr>
          <w:bookmarkStart w:id="0" w:name="_GoBack"/>
          <w:p w:rsidR="009B5DDD" w:rsidRPr="000F4519" w:rsidRDefault="00840F1F" w:rsidP="000F45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  <w:r>
              <w:rPr>
                <w:rFonts w:ascii="Tahoma" w:hAnsi="Tahoma" w:cs="Tahoma"/>
                <w:b/>
                <w:sz w:val="4"/>
                <w:szCs w:val="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62D08">
              <w:rPr>
                <w:rFonts w:ascii="Tahoma" w:hAnsi="Tahoma" w:cs="Tahoma"/>
                <w:b/>
                <w:sz w:val="4"/>
                <w:szCs w:val="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4"/>
                <w:szCs w:val="4"/>
              </w:rPr>
            </w:r>
            <w:r>
              <w:rPr>
                <w:rFonts w:ascii="Tahoma" w:hAnsi="Tahoma" w:cs="Tahoma"/>
                <w:b/>
                <w:sz w:val="4"/>
                <w:szCs w:val="4"/>
              </w:rPr>
              <w:fldChar w:fldCharType="end"/>
            </w:r>
            <w:bookmarkEnd w:id="1"/>
            <w:bookmarkEnd w:id="0"/>
          </w:p>
          <w:p w:rsidR="009B5DDD" w:rsidRPr="000F4519" w:rsidRDefault="009B5DDD" w:rsidP="000F45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4519">
              <w:rPr>
                <w:rFonts w:ascii="Tahoma" w:hAnsi="Tahoma" w:cs="Tahoma"/>
                <w:b/>
                <w:sz w:val="16"/>
                <w:szCs w:val="16"/>
              </w:rPr>
              <w:t>1 unit/encounter</w:t>
            </w:r>
          </w:p>
          <w:p w:rsidR="009B5DDD" w:rsidRPr="000F4519" w:rsidRDefault="009B5DDD" w:rsidP="000F45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5DDD" w:rsidRDefault="009B5DDD" w:rsidP="00F466D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DDD" w:rsidRPr="00535617" w:rsidRDefault="009B5DDD" w:rsidP="00535617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B5DDD" w:rsidRPr="000F4519" w:rsidRDefault="009B5DDD" w:rsidP="00F466D4">
            <w:pPr>
              <w:spacing w:after="0"/>
              <w:rPr>
                <w:rFonts w:ascii="Tahoma" w:hAnsi="Tahoma" w:cs="Tahoma"/>
                <w:b/>
              </w:rPr>
            </w:pPr>
            <w:r w:rsidRPr="000F4519">
              <w:rPr>
                <w:rFonts w:ascii="Tahoma" w:hAnsi="Tahoma" w:cs="Tahoma"/>
                <w:b/>
              </w:rPr>
              <w:t>County Health Department</w:t>
            </w:r>
          </w:p>
        </w:tc>
      </w:tr>
    </w:tbl>
    <w:p w:rsidR="000F4519" w:rsidRPr="000F4519" w:rsidRDefault="009B5DDD" w:rsidP="000F451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0F4519" w:rsidRPr="00F408F1">
        <w:rPr>
          <w:rFonts w:ascii="Tahoma" w:hAnsi="Tahoma" w:cs="Tahoma"/>
          <w:b/>
        </w:rPr>
        <w:t xml:space="preserve">Babies First/CaCoon Targeted Case Management (TCM) </w:t>
      </w:r>
      <w:r w:rsidR="000F4519">
        <w:rPr>
          <w:rFonts w:ascii="Tahoma" w:hAnsi="Tahoma" w:cs="Tahoma"/>
          <w:b/>
        </w:rPr>
        <w:t>Assessment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F4519" w:rsidRPr="000F4519" w:rsidTr="000F4519">
        <w:trPr>
          <w:trHeight w:val="107"/>
        </w:trPr>
        <w:tc>
          <w:tcPr>
            <w:tcW w:w="11016" w:type="dxa"/>
            <w:tcBorders>
              <w:bottom w:val="single" w:sz="18" w:space="0" w:color="auto"/>
            </w:tcBorders>
          </w:tcPr>
          <w:p w:rsidR="000F4519" w:rsidRDefault="000F4519" w:rsidP="000F4519">
            <w:pPr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DA5EF1" w:rsidRDefault="00DA5EF1" w:rsidP="000F4519">
            <w:pPr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DA5EF1" w:rsidRDefault="00DA5EF1" w:rsidP="000F4519">
            <w:pPr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DA5EF1" w:rsidRDefault="00DA5EF1" w:rsidP="000F4519">
            <w:pPr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DA5EF1" w:rsidRDefault="00DA5EF1" w:rsidP="000F4519">
            <w:pPr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DA5EF1" w:rsidRDefault="00DA5EF1" w:rsidP="000F4519">
            <w:pPr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DA5EF1" w:rsidRPr="000F4519" w:rsidRDefault="00DA5EF1" w:rsidP="000F4519">
            <w:pPr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0F4519" w:rsidRPr="00F408F1" w:rsidRDefault="000F4519" w:rsidP="000F4519">
      <w:pPr>
        <w:spacing w:after="0"/>
        <w:rPr>
          <w:rFonts w:ascii="Tahoma" w:hAnsi="Tahoma" w:cs="Tahoma"/>
          <w:b/>
          <w:sz w:val="10"/>
          <w:szCs w:val="10"/>
        </w:rPr>
      </w:pPr>
    </w:p>
    <w:p w:rsidR="000F4519" w:rsidRPr="00B3503D" w:rsidRDefault="000F4519" w:rsidP="000F4519">
      <w:pPr>
        <w:spacing w:after="0"/>
        <w:rPr>
          <w:rFonts w:ascii="Tahoma" w:hAnsi="Tahoma" w:cs="Tahoma"/>
          <w:sz w:val="20"/>
          <w:szCs w:val="20"/>
        </w:rPr>
      </w:pPr>
      <w:r w:rsidRPr="00F408F1">
        <w:rPr>
          <w:rFonts w:ascii="Tahoma" w:hAnsi="Tahoma" w:cs="Tahoma"/>
          <w:b/>
          <w:sz w:val="20"/>
          <w:szCs w:val="20"/>
        </w:rPr>
        <w:t xml:space="preserve">TCM CARE </w:t>
      </w:r>
      <w:r w:rsidR="00A02F56">
        <w:rPr>
          <w:rFonts w:ascii="Tahoma" w:hAnsi="Tahoma" w:cs="Tahoma"/>
          <w:b/>
          <w:sz w:val="20"/>
          <w:szCs w:val="20"/>
        </w:rPr>
        <w:t>ELIGIBILITY</w:t>
      </w:r>
      <w:r w:rsidRPr="00F408F1">
        <w:rPr>
          <w:rFonts w:ascii="Tahoma" w:hAnsi="Tahoma" w:cs="Tahoma"/>
          <w:b/>
          <w:sz w:val="20"/>
          <w:szCs w:val="20"/>
        </w:rPr>
        <w:t>:</w:t>
      </w:r>
      <w:r w:rsidR="00B3503D">
        <w:rPr>
          <w:rFonts w:ascii="Tahoma" w:hAnsi="Tahoma" w:cs="Tahoma"/>
          <w:b/>
          <w:sz w:val="20"/>
          <w:szCs w:val="20"/>
        </w:rPr>
        <w:t xml:space="preserve"> </w:t>
      </w:r>
      <w:r w:rsidR="00B3503D" w:rsidRPr="00B3503D">
        <w:rPr>
          <w:rFonts w:ascii="Tahoma" w:hAnsi="Tahoma" w:cs="Tahoma"/>
          <w:sz w:val="20"/>
          <w:szCs w:val="20"/>
        </w:rPr>
        <w:t>(all must be checked to bill)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2031" w:rsidRPr="000F4519" w:rsidTr="00F466D4">
        <w:trPr>
          <w:trHeight w:val="207"/>
        </w:trPr>
        <w:tc>
          <w:tcPr>
            <w:tcW w:w="11016" w:type="dxa"/>
          </w:tcPr>
          <w:p w:rsidR="001D2031" w:rsidRPr="000F4519" w:rsidRDefault="00840F1F" w:rsidP="001D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2D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162D08" w:rsidRPr="00162D0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62D08">
              <w:rPr>
                <w:rFonts w:ascii="Tahoma" w:hAnsi="Tahoma" w:cs="Tahoma"/>
                <w:sz w:val="18"/>
                <w:szCs w:val="18"/>
              </w:rPr>
            </w:r>
            <w:r w:rsidRPr="00162D0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 w:rsidR="001D2031" w:rsidRPr="00162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2031">
              <w:rPr>
                <w:rFonts w:ascii="Tahoma" w:hAnsi="Tahoma" w:cs="Tahoma"/>
                <w:sz w:val="20"/>
                <w:szCs w:val="20"/>
              </w:rPr>
              <w:t xml:space="preserve"> The child has at least one Babies First!/CaCoon risk factor and is enrolled in B1st, CaCoon or NFP</w:t>
            </w:r>
          </w:p>
        </w:tc>
      </w:tr>
      <w:tr w:rsidR="001D2031" w:rsidRPr="000F4519" w:rsidTr="00F466D4">
        <w:trPr>
          <w:trHeight w:val="261"/>
        </w:trPr>
        <w:tc>
          <w:tcPr>
            <w:tcW w:w="11016" w:type="dxa"/>
          </w:tcPr>
          <w:p w:rsidR="001D2031" w:rsidRPr="000F4519" w:rsidRDefault="00840F1F" w:rsidP="001D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2D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162D08" w:rsidRPr="00162D0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62D08">
              <w:rPr>
                <w:rFonts w:ascii="Tahoma" w:hAnsi="Tahoma" w:cs="Tahoma"/>
                <w:sz w:val="18"/>
                <w:szCs w:val="18"/>
              </w:rPr>
            </w:r>
            <w:r w:rsidRPr="00162D0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  <w:r w:rsidR="00162D08" w:rsidRPr="00162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2D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2031">
              <w:rPr>
                <w:rFonts w:ascii="Tahoma" w:hAnsi="Tahoma" w:cs="Tahoma"/>
                <w:sz w:val="20"/>
                <w:szCs w:val="20"/>
              </w:rPr>
              <w:t>The child has not reached 5</w:t>
            </w:r>
            <w:r w:rsidR="001D2031" w:rsidRPr="00B3503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1D2031">
              <w:rPr>
                <w:rFonts w:ascii="Tahoma" w:hAnsi="Tahoma" w:cs="Tahoma"/>
                <w:sz w:val="20"/>
                <w:szCs w:val="20"/>
              </w:rPr>
              <w:t xml:space="preserve"> birthday (Babies First</w:t>
            </w:r>
            <w:r w:rsidR="000E6904">
              <w:rPr>
                <w:rFonts w:ascii="Tahoma" w:hAnsi="Tahoma" w:cs="Tahoma"/>
                <w:sz w:val="20"/>
                <w:szCs w:val="20"/>
              </w:rPr>
              <w:t>!</w:t>
            </w:r>
            <w:r w:rsidR="001D2031">
              <w:rPr>
                <w:rFonts w:ascii="Tahoma" w:hAnsi="Tahoma" w:cs="Tahoma"/>
                <w:sz w:val="20"/>
                <w:szCs w:val="20"/>
              </w:rPr>
              <w:t>/NFP) or 21</w:t>
            </w:r>
            <w:r w:rsidR="001D2031" w:rsidRPr="00B3503D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="001D2031">
              <w:rPr>
                <w:rFonts w:ascii="Tahoma" w:hAnsi="Tahoma" w:cs="Tahoma"/>
                <w:sz w:val="20"/>
                <w:szCs w:val="20"/>
              </w:rPr>
              <w:t xml:space="preserve"> birthday (CaCoon)</w:t>
            </w:r>
          </w:p>
        </w:tc>
      </w:tr>
      <w:tr w:rsidR="001D2031" w:rsidRPr="000F4519" w:rsidTr="00F466D4">
        <w:tc>
          <w:tcPr>
            <w:tcW w:w="11016" w:type="dxa"/>
          </w:tcPr>
          <w:p w:rsidR="001D2031" w:rsidRPr="000F4519" w:rsidRDefault="00840F1F" w:rsidP="001D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2D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162D08" w:rsidRPr="00162D0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62D08">
              <w:rPr>
                <w:rFonts w:ascii="Tahoma" w:hAnsi="Tahoma" w:cs="Tahoma"/>
                <w:sz w:val="18"/>
                <w:szCs w:val="18"/>
              </w:rPr>
            </w:r>
            <w:r w:rsidRPr="00162D0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  <w:r w:rsidR="00162D0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D2031">
              <w:rPr>
                <w:rFonts w:ascii="Tahoma" w:hAnsi="Tahoma" w:cs="Tahoma"/>
                <w:sz w:val="20"/>
                <w:szCs w:val="20"/>
              </w:rPr>
              <w:t>The child is enrolled in Medicaid at the time of the TCM visit</w:t>
            </w:r>
          </w:p>
        </w:tc>
      </w:tr>
      <w:tr w:rsidR="000F4519" w:rsidRPr="000F4519" w:rsidTr="000F4519">
        <w:tblPrEx>
          <w:tblBorders>
            <w:bottom w:val="single" w:sz="4" w:space="0" w:color="auto"/>
          </w:tblBorders>
        </w:tblPrEx>
        <w:trPr>
          <w:trHeight w:val="107"/>
        </w:trPr>
        <w:tc>
          <w:tcPr>
            <w:tcW w:w="11016" w:type="dxa"/>
            <w:tcBorders>
              <w:bottom w:val="single" w:sz="18" w:space="0" w:color="auto"/>
            </w:tcBorders>
          </w:tcPr>
          <w:p w:rsidR="000F4519" w:rsidRPr="000F4519" w:rsidRDefault="000F4519" w:rsidP="000F4519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0F4519" w:rsidRPr="00DA5EF1" w:rsidRDefault="000F4519" w:rsidP="000F4519">
      <w:pPr>
        <w:spacing w:after="0"/>
        <w:rPr>
          <w:rFonts w:ascii="Tahoma" w:hAnsi="Tahoma" w:cs="Tahoma"/>
          <w:b/>
          <w:sz w:val="16"/>
          <w:szCs w:val="16"/>
        </w:rPr>
      </w:pPr>
    </w:p>
    <w:p w:rsidR="000F4519" w:rsidRDefault="000F4519" w:rsidP="000F451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 services child/family is receiving: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236"/>
        <w:gridCol w:w="1104"/>
        <w:gridCol w:w="2700"/>
        <w:gridCol w:w="236"/>
        <w:gridCol w:w="1654"/>
        <w:gridCol w:w="1620"/>
        <w:gridCol w:w="1548"/>
      </w:tblGrid>
      <w:tr w:rsidR="008B727D" w:rsidTr="00EE2A0C">
        <w:trPr>
          <w:trHeight w:val="297"/>
        </w:trPr>
        <w:tc>
          <w:tcPr>
            <w:tcW w:w="918" w:type="dxa"/>
          </w:tcPr>
          <w:p w:rsidR="003713D3" w:rsidRPr="003713D3" w:rsidRDefault="008B727D" w:rsidP="000F4519">
            <w:pPr>
              <w:rPr>
                <w:rFonts w:ascii="Tahoma" w:hAnsi="Tahoma" w:cs="Tahoma"/>
                <w:sz w:val="4"/>
                <w:szCs w:val="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8B727D" w:rsidRDefault="003713D3" w:rsidP="000F4519">
            <w:pPr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40F1F"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40F1F" w:rsidRPr="00EE2A0C">
              <w:rPr>
                <w:rFonts w:ascii="Tahoma" w:hAnsi="Tahoma" w:cs="Tahoma"/>
                <w:sz w:val="18"/>
                <w:szCs w:val="18"/>
              </w:rPr>
            </w:r>
            <w:r w:rsidR="00840F1F"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  <w:r w:rsidR="00EE2A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727D">
              <w:rPr>
                <w:rFonts w:ascii="Tahoma" w:hAnsi="Tahoma" w:cs="Tahoma"/>
                <w:sz w:val="20"/>
                <w:szCs w:val="20"/>
              </w:rPr>
              <w:t>EI</w:t>
            </w:r>
          </w:p>
        </w:tc>
        <w:tc>
          <w:tcPr>
            <w:tcW w:w="2340" w:type="dxa"/>
            <w:gridSpan w:val="2"/>
          </w:tcPr>
          <w:p w:rsidR="003713D3" w:rsidRPr="003713D3" w:rsidRDefault="008B727D" w:rsidP="000F4519">
            <w:pPr>
              <w:rPr>
                <w:rFonts w:ascii="Tahoma" w:hAnsi="Tahoma" w:cs="Tahoma"/>
                <w:sz w:val="4"/>
                <w:szCs w:val="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8B727D" w:rsidRDefault="00840F1F" w:rsidP="000F4519">
            <w:pPr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  <w:r w:rsidR="00EE2A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727D">
              <w:rPr>
                <w:rFonts w:ascii="Tahoma" w:hAnsi="Tahoma" w:cs="Tahoma"/>
                <w:sz w:val="20"/>
                <w:szCs w:val="20"/>
              </w:rPr>
              <w:t>DHS – Child Welfare</w:t>
            </w:r>
          </w:p>
        </w:tc>
        <w:tc>
          <w:tcPr>
            <w:tcW w:w="2936" w:type="dxa"/>
            <w:gridSpan w:val="2"/>
          </w:tcPr>
          <w:p w:rsidR="003713D3" w:rsidRPr="003713D3" w:rsidRDefault="008B727D" w:rsidP="000F4519">
            <w:pPr>
              <w:rPr>
                <w:rFonts w:ascii="Tahoma" w:hAnsi="Tahoma" w:cs="Tahoma"/>
                <w:sz w:val="4"/>
                <w:szCs w:val="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8B727D" w:rsidRDefault="00840F1F" w:rsidP="000F4519">
            <w:pPr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  <w:r w:rsidR="003713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727D">
              <w:rPr>
                <w:rFonts w:ascii="Tahoma" w:hAnsi="Tahoma" w:cs="Tahoma"/>
                <w:sz w:val="20"/>
                <w:szCs w:val="20"/>
              </w:rPr>
              <w:t>Developmental Disabilities</w:t>
            </w:r>
          </w:p>
        </w:tc>
        <w:tc>
          <w:tcPr>
            <w:tcW w:w="3274" w:type="dxa"/>
            <w:gridSpan w:val="2"/>
          </w:tcPr>
          <w:p w:rsidR="003713D3" w:rsidRPr="003713D3" w:rsidRDefault="008B727D" w:rsidP="000F4519">
            <w:pPr>
              <w:rPr>
                <w:rFonts w:ascii="Tahoma" w:hAnsi="Tahoma" w:cs="Tahoma"/>
                <w:sz w:val="4"/>
                <w:szCs w:val="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8B727D" w:rsidRDefault="003713D3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0F1F"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40F1F" w:rsidRPr="00EE2A0C">
              <w:rPr>
                <w:rFonts w:ascii="Tahoma" w:hAnsi="Tahoma" w:cs="Tahoma"/>
                <w:sz w:val="18"/>
                <w:szCs w:val="18"/>
              </w:rPr>
            </w:r>
            <w:r w:rsidR="00840F1F"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727D">
              <w:rPr>
                <w:rFonts w:ascii="Tahoma" w:hAnsi="Tahoma" w:cs="Tahoma"/>
                <w:sz w:val="20"/>
                <w:szCs w:val="20"/>
              </w:rPr>
              <w:t>Other TCM program (specify):</w:t>
            </w:r>
          </w:p>
        </w:tc>
        <w:tc>
          <w:tcPr>
            <w:tcW w:w="1548" w:type="dxa"/>
            <w:tcBorders>
              <w:bottom w:val="single" w:sz="6" w:space="0" w:color="auto"/>
            </w:tcBorders>
          </w:tcPr>
          <w:p w:rsidR="008B727D" w:rsidRDefault="00840F1F" w:rsidP="005356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EE2A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561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8B727D" w:rsidTr="00EE2A0C">
        <w:tc>
          <w:tcPr>
            <w:tcW w:w="2154" w:type="dxa"/>
            <w:gridSpan w:val="2"/>
          </w:tcPr>
          <w:p w:rsidR="008B727D" w:rsidRDefault="008B727D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Caseworker/Caregiver</w:t>
            </w:r>
          </w:p>
        </w:tc>
        <w:tc>
          <w:tcPr>
            <w:tcW w:w="3804" w:type="dxa"/>
            <w:gridSpan w:val="2"/>
            <w:tcBorders>
              <w:bottom w:val="single" w:sz="6" w:space="0" w:color="auto"/>
            </w:tcBorders>
          </w:tcPr>
          <w:p w:rsidR="008B727D" w:rsidRDefault="00840F1F" w:rsidP="005356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EE2A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5617">
              <w:rPr>
                <w:rFonts w:ascii="Tahoma" w:hAnsi="Tahoma" w:cs="Tahoma"/>
                <w:sz w:val="20"/>
                <w:szCs w:val="20"/>
              </w:rPr>
              <w:t> </w:t>
            </w:r>
            <w:r w:rsidR="00535617">
              <w:rPr>
                <w:rFonts w:ascii="Tahoma" w:hAnsi="Tahoma" w:cs="Tahoma"/>
                <w:sz w:val="20"/>
                <w:szCs w:val="20"/>
              </w:rPr>
              <w:t> </w:t>
            </w:r>
            <w:r w:rsidR="00535617">
              <w:rPr>
                <w:rFonts w:ascii="Tahoma" w:hAnsi="Tahoma" w:cs="Tahoma"/>
                <w:sz w:val="20"/>
                <w:szCs w:val="20"/>
              </w:rPr>
              <w:t> </w:t>
            </w:r>
            <w:r w:rsidR="00535617">
              <w:rPr>
                <w:rFonts w:ascii="Tahoma" w:hAnsi="Tahoma" w:cs="Tahoma"/>
                <w:sz w:val="20"/>
                <w:szCs w:val="20"/>
              </w:rPr>
              <w:t> </w:t>
            </w:r>
            <w:r w:rsidR="0053561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6" w:type="dxa"/>
          </w:tcPr>
          <w:p w:rsidR="008B727D" w:rsidRDefault="008B727D" w:rsidP="000F4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8B727D" w:rsidRDefault="008B727D" w:rsidP="00B350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Phone number:</w:t>
            </w:r>
          </w:p>
        </w:tc>
        <w:tc>
          <w:tcPr>
            <w:tcW w:w="3168" w:type="dxa"/>
            <w:gridSpan w:val="2"/>
            <w:tcBorders>
              <w:bottom w:val="single" w:sz="6" w:space="0" w:color="auto"/>
            </w:tcBorders>
          </w:tcPr>
          <w:p w:rsidR="008B727D" w:rsidRDefault="00840F1F" w:rsidP="005356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EE2A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5617">
              <w:rPr>
                <w:rFonts w:ascii="Tahoma" w:hAnsi="Tahoma" w:cs="Tahoma"/>
                <w:sz w:val="20"/>
                <w:szCs w:val="20"/>
              </w:rPr>
              <w:t> </w:t>
            </w:r>
            <w:r w:rsidR="00535617">
              <w:rPr>
                <w:rFonts w:ascii="Tahoma" w:hAnsi="Tahoma" w:cs="Tahoma"/>
                <w:sz w:val="20"/>
                <w:szCs w:val="20"/>
              </w:rPr>
              <w:t> </w:t>
            </w:r>
            <w:r w:rsidR="00535617">
              <w:rPr>
                <w:rFonts w:ascii="Tahoma" w:hAnsi="Tahoma" w:cs="Tahoma"/>
                <w:sz w:val="20"/>
                <w:szCs w:val="20"/>
              </w:rPr>
              <w:t> </w:t>
            </w:r>
            <w:r w:rsidR="00535617">
              <w:rPr>
                <w:rFonts w:ascii="Tahoma" w:hAnsi="Tahoma" w:cs="Tahoma"/>
                <w:sz w:val="20"/>
                <w:szCs w:val="20"/>
              </w:rPr>
              <w:t> </w:t>
            </w:r>
            <w:r w:rsidR="0053561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0F4519" w:rsidRPr="00B3503D" w:rsidRDefault="00B3503D" w:rsidP="00B3503D">
      <w:pPr>
        <w:spacing w:after="0"/>
        <w:jc w:val="center"/>
        <w:rPr>
          <w:rFonts w:ascii="Tahoma" w:hAnsi="Tahoma" w:cs="Tahoma"/>
          <w:i/>
          <w:sz w:val="16"/>
          <w:szCs w:val="16"/>
        </w:rPr>
      </w:pPr>
      <w:r w:rsidRPr="00B3503D">
        <w:rPr>
          <w:rFonts w:ascii="Tahoma" w:hAnsi="Tahoma" w:cs="Tahoma"/>
          <w:i/>
          <w:sz w:val="16"/>
          <w:szCs w:val="16"/>
        </w:rPr>
        <w:t>(Documentation of service coordination required for billing)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F4519" w:rsidRPr="000F4519" w:rsidTr="00F466D4">
        <w:trPr>
          <w:trHeight w:val="107"/>
        </w:trPr>
        <w:tc>
          <w:tcPr>
            <w:tcW w:w="11016" w:type="dxa"/>
            <w:tcBorders>
              <w:bottom w:val="single" w:sz="18" w:space="0" w:color="auto"/>
            </w:tcBorders>
          </w:tcPr>
          <w:p w:rsidR="000F4519" w:rsidRPr="000F4519" w:rsidRDefault="000F4519" w:rsidP="00F466D4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0F4519" w:rsidRDefault="00B3503D" w:rsidP="000F451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child’s/family’s strengths that can be leveraged to support TCM plan:</w:t>
      </w:r>
      <w:r w:rsidR="00840F1F"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EE2A0C">
        <w:rPr>
          <w:rFonts w:ascii="Tahoma" w:hAnsi="Tahoma" w:cs="Tahoma"/>
          <w:sz w:val="20"/>
          <w:szCs w:val="20"/>
        </w:rPr>
        <w:instrText xml:space="preserve"> FORMTEXT </w:instrText>
      </w:r>
      <w:r w:rsidR="00840F1F">
        <w:rPr>
          <w:rFonts w:ascii="Tahoma" w:hAnsi="Tahoma" w:cs="Tahoma"/>
          <w:sz w:val="20"/>
          <w:szCs w:val="20"/>
        </w:rPr>
      </w:r>
      <w:r w:rsidR="00840F1F">
        <w:rPr>
          <w:rFonts w:ascii="Tahoma" w:hAnsi="Tahoma" w:cs="Tahoma"/>
          <w:sz w:val="20"/>
          <w:szCs w:val="20"/>
        </w:rPr>
        <w:fldChar w:fldCharType="separate"/>
      </w:r>
      <w:r w:rsidR="00535617">
        <w:rPr>
          <w:rFonts w:ascii="Tahoma" w:hAnsi="Tahoma" w:cs="Tahoma"/>
          <w:sz w:val="20"/>
          <w:szCs w:val="20"/>
        </w:rPr>
        <w:t> </w:t>
      </w:r>
      <w:r w:rsidR="00535617">
        <w:rPr>
          <w:rFonts w:ascii="Tahoma" w:hAnsi="Tahoma" w:cs="Tahoma"/>
          <w:sz w:val="20"/>
          <w:szCs w:val="20"/>
        </w:rPr>
        <w:t> </w:t>
      </w:r>
      <w:r w:rsidR="00535617">
        <w:rPr>
          <w:rFonts w:ascii="Tahoma" w:hAnsi="Tahoma" w:cs="Tahoma"/>
          <w:sz w:val="20"/>
          <w:szCs w:val="20"/>
        </w:rPr>
        <w:t> </w:t>
      </w:r>
      <w:r w:rsidR="00535617">
        <w:rPr>
          <w:rFonts w:ascii="Tahoma" w:hAnsi="Tahoma" w:cs="Tahoma"/>
          <w:sz w:val="20"/>
          <w:szCs w:val="20"/>
        </w:rPr>
        <w:t> </w:t>
      </w:r>
      <w:r w:rsidR="00840F1F">
        <w:rPr>
          <w:rFonts w:ascii="Tahoma" w:hAnsi="Tahoma" w:cs="Tahoma"/>
          <w:sz w:val="20"/>
          <w:szCs w:val="20"/>
        </w:rPr>
        <w:fldChar w:fldCharType="end"/>
      </w:r>
      <w:bookmarkEnd w:id="12"/>
    </w:p>
    <w:p w:rsidR="00B3503D" w:rsidRDefault="00B3503D" w:rsidP="000F4519">
      <w:pPr>
        <w:spacing w:after="0"/>
        <w:rPr>
          <w:rFonts w:ascii="Tahoma" w:hAnsi="Tahoma" w:cs="Tahoma"/>
          <w:sz w:val="20"/>
          <w:szCs w:val="20"/>
        </w:rPr>
      </w:pPr>
    </w:p>
    <w:p w:rsidR="00B3503D" w:rsidRDefault="00B3503D" w:rsidP="000F451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Support System (current natural and community supports):</w:t>
      </w:r>
      <w:r w:rsidR="00840F1F"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EE2A0C">
        <w:rPr>
          <w:rFonts w:ascii="Tahoma" w:hAnsi="Tahoma" w:cs="Tahoma"/>
          <w:sz w:val="20"/>
          <w:szCs w:val="20"/>
        </w:rPr>
        <w:instrText xml:space="preserve"> FORMTEXT </w:instrText>
      </w:r>
      <w:r w:rsidR="00840F1F">
        <w:rPr>
          <w:rFonts w:ascii="Tahoma" w:hAnsi="Tahoma" w:cs="Tahoma"/>
          <w:sz w:val="20"/>
          <w:szCs w:val="20"/>
        </w:rPr>
      </w:r>
      <w:r w:rsidR="00840F1F">
        <w:rPr>
          <w:rFonts w:ascii="Tahoma" w:hAnsi="Tahoma" w:cs="Tahoma"/>
          <w:sz w:val="20"/>
          <w:szCs w:val="20"/>
        </w:rPr>
        <w:fldChar w:fldCharType="separate"/>
      </w:r>
      <w:r w:rsidR="00535617">
        <w:rPr>
          <w:rFonts w:ascii="Tahoma" w:hAnsi="Tahoma" w:cs="Tahoma"/>
          <w:sz w:val="20"/>
          <w:szCs w:val="20"/>
        </w:rPr>
        <w:t> </w:t>
      </w:r>
      <w:r w:rsidR="00535617">
        <w:rPr>
          <w:rFonts w:ascii="Tahoma" w:hAnsi="Tahoma" w:cs="Tahoma"/>
          <w:sz w:val="20"/>
          <w:szCs w:val="20"/>
        </w:rPr>
        <w:t> </w:t>
      </w:r>
      <w:r w:rsidR="00535617">
        <w:rPr>
          <w:rFonts w:ascii="Tahoma" w:hAnsi="Tahoma" w:cs="Tahoma"/>
          <w:sz w:val="20"/>
          <w:szCs w:val="20"/>
        </w:rPr>
        <w:t> </w:t>
      </w:r>
      <w:r w:rsidR="00535617">
        <w:rPr>
          <w:rFonts w:ascii="Tahoma" w:hAnsi="Tahoma" w:cs="Tahoma"/>
          <w:sz w:val="20"/>
          <w:szCs w:val="20"/>
        </w:rPr>
        <w:t> </w:t>
      </w:r>
      <w:r w:rsidR="00535617">
        <w:rPr>
          <w:rFonts w:ascii="Tahoma" w:hAnsi="Tahoma" w:cs="Tahoma"/>
          <w:sz w:val="20"/>
          <w:szCs w:val="20"/>
        </w:rPr>
        <w:t> </w:t>
      </w:r>
      <w:r w:rsidR="00840F1F">
        <w:rPr>
          <w:rFonts w:ascii="Tahoma" w:hAnsi="Tahoma" w:cs="Tahoma"/>
          <w:sz w:val="20"/>
          <w:szCs w:val="20"/>
        </w:rPr>
        <w:fldChar w:fldCharType="end"/>
      </w:r>
      <w:bookmarkEnd w:id="13"/>
    </w:p>
    <w:p w:rsidR="00DA5EF1" w:rsidRDefault="00DA5EF1" w:rsidP="000F4519">
      <w:pPr>
        <w:spacing w:after="0"/>
        <w:rPr>
          <w:rFonts w:ascii="Tahoma" w:hAnsi="Tahoma" w:cs="Tahoma"/>
          <w:sz w:val="20"/>
          <w:szCs w:val="20"/>
        </w:rPr>
      </w:pPr>
    </w:p>
    <w:p w:rsidR="00B3503D" w:rsidRDefault="00B3503D" w:rsidP="000F4519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11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90"/>
        <w:gridCol w:w="810"/>
        <w:gridCol w:w="990"/>
        <w:gridCol w:w="90"/>
        <w:gridCol w:w="630"/>
        <w:gridCol w:w="2970"/>
        <w:gridCol w:w="180"/>
        <w:gridCol w:w="720"/>
        <w:gridCol w:w="900"/>
        <w:gridCol w:w="180"/>
      </w:tblGrid>
      <w:tr w:rsidR="004D0C26" w:rsidRPr="004D0C26" w:rsidTr="00DA5EF1">
        <w:tc>
          <w:tcPr>
            <w:tcW w:w="3600" w:type="dxa"/>
            <w:gridSpan w:val="2"/>
            <w:shd w:val="clear" w:color="auto" w:fill="auto"/>
          </w:tcPr>
          <w:p w:rsidR="00B3503D" w:rsidRPr="004D0C26" w:rsidRDefault="00B3503D" w:rsidP="002320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0C26">
              <w:rPr>
                <w:rFonts w:ascii="Tahoma" w:hAnsi="Tahoma" w:cs="Tahoma"/>
                <w:b/>
                <w:sz w:val="20"/>
                <w:szCs w:val="20"/>
              </w:rPr>
              <w:t>Family Assessment: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503D" w:rsidRPr="004D0C26" w:rsidRDefault="00B3503D" w:rsidP="00B350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0C26">
              <w:rPr>
                <w:rFonts w:ascii="Tahoma" w:hAnsi="Tahoma" w:cs="Tahoma"/>
                <w:b/>
                <w:sz w:val="20"/>
                <w:szCs w:val="20"/>
              </w:rPr>
              <w:t>Need Help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3503D" w:rsidRPr="004D0C26" w:rsidRDefault="00B3503D" w:rsidP="00B350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0C26">
              <w:rPr>
                <w:rFonts w:ascii="Tahoma" w:hAnsi="Tahoma" w:cs="Tahoma"/>
                <w:b/>
                <w:sz w:val="20"/>
                <w:szCs w:val="20"/>
              </w:rPr>
              <w:t>No Help Needed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B3503D" w:rsidRPr="004D0C26" w:rsidRDefault="00B3503D" w:rsidP="002320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0C26">
              <w:rPr>
                <w:rFonts w:ascii="Tahoma" w:hAnsi="Tahoma" w:cs="Tahoma"/>
                <w:b/>
                <w:sz w:val="20"/>
                <w:szCs w:val="20"/>
              </w:rPr>
              <w:t>Family Assessment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503D" w:rsidRPr="004D0C26" w:rsidRDefault="00B3503D" w:rsidP="00B350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0C26">
              <w:rPr>
                <w:rFonts w:ascii="Tahoma" w:hAnsi="Tahoma" w:cs="Tahoma"/>
                <w:b/>
                <w:sz w:val="20"/>
                <w:szCs w:val="20"/>
              </w:rPr>
              <w:t>Need Help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3503D" w:rsidRPr="004D0C26" w:rsidRDefault="00B3503D" w:rsidP="00B350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0C26">
              <w:rPr>
                <w:rFonts w:ascii="Tahoma" w:hAnsi="Tahoma" w:cs="Tahoma"/>
                <w:b/>
                <w:sz w:val="20"/>
                <w:szCs w:val="20"/>
              </w:rPr>
              <w:t>No Help Needed</w:t>
            </w:r>
          </w:p>
        </w:tc>
      </w:tr>
      <w:tr w:rsidR="004D0C26" w:rsidTr="00EE2A0C">
        <w:trPr>
          <w:gridAfter w:val="1"/>
          <w:wAfter w:w="180" w:type="dxa"/>
          <w:trHeight w:val="225"/>
        </w:trPr>
        <w:tc>
          <w:tcPr>
            <w:tcW w:w="3690" w:type="dxa"/>
            <w:gridSpan w:val="3"/>
            <w:shd w:val="clear" w:color="auto" w:fill="D9D9D9" w:themeFill="background1" w:themeFillShade="D9"/>
          </w:tcPr>
          <w:p w:rsidR="00B3503D" w:rsidRDefault="00B3503D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Dental care</w:t>
            </w:r>
          </w:p>
          <w:p w:rsidR="00EB747B" w:rsidRPr="00EB747B" w:rsidRDefault="00EB747B" w:rsidP="000F4519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1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70" w:type="dxa"/>
            <w:gridSpan w:val="4"/>
            <w:shd w:val="clear" w:color="auto" w:fill="D9D9D9" w:themeFill="background1" w:themeFillShade="D9"/>
          </w:tcPr>
          <w:p w:rsidR="00B3503D" w:rsidRDefault="009417C5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Accessing quality childcare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2"/>
            <w:r w:rsidR="00EE2A0C" w:rsidRPr="00EE2A0C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noProof/>
                <w:sz w:val="18"/>
                <w:szCs w:val="18"/>
              </w:rPr>
            </w:r>
            <w:r w:rsidRPr="00EE2A0C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  <w:bookmarkEnd w:id="16"/>
            <w:r w:rsidR="00064066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1690370</wp:posOffset>
                      </wp:positionV>
                      <wp:extent cx="111125" cy="100965"/>
                      <wp:effectExtent l="5080" t="8890" r="7620" b="13970"/>
                      <wp:wrapNone/>
                      <wp:docPr id="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0096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utoShape 95" o:spid="_x0000_s1026" type="#_x0000_t112" style="position:absolute;margin-left:137.5pt;margin-top:133.1pt;width:8.75pt;height:7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"/>
                  </w:pict>
                </mc:Fallback>
              </mc:AlternateContent>
            </w:r>
            <w:r w:rsidR="00064066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1537970</wp:posOffset>
                      </wp:positionV>
                      <wp:extent cx="111125" cy="100965"/>
                      <wp:effectExtent l="5080" t="8890" r="7620" b="13970"/>
                      <wp:wrapNone/>
                      <wp:docPr id="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0096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112" style="position:absolute;margin-left:125.5pt;margin-top:121.1pt;width:8.75pt;height: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"/>
                  </w:pict>
                </mc:Fallback>
              </mc:AlternateContent>
            </w:r>
            <w:r w:rsidR="00064066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1385570</wp:posOffset>
                      </wp:positionV>
                      <wp:extent cx="111125" cy="100965"/>
                      <wp:effectExtent l="5080" t="8890" r="7620" b="13970"/>
                      <wp:wrapNone/>
                      <wp:docPr id="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0096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112" style="position:absolute;margin-left:113.5pt;margin-top:109.1pt;width:8.75pt;height:7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"/>
                  </w:pict>
                </mc:Fallback>
              </mc:AlternateContent>
            </w:r>
          </w:p>
        </w:tc>
        <w:tc>
          <w:tcPr>
            <w:tcW w:w="9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</w:tr>
      <w:tr w:rsidR="004D0C26" w:rsidTr="00EE2A0C">
        <w:trPr>
          <w:gridAfter w:val="1"/>
          <w:wAfter w:w="180" w:type="dxa"/>
        </w:trPr>
        <w:tc>
          <w:tcPr>
            <w:tcW w:w="3690" w:type="dxa"/>
            <w:gridSpan w:val="3"/>
            <w:shd w:val="clear" w:color="auto" w:fill="F2F2F2" w:themeFill="background1" w:themeFillShade="F2"/>
          </w:tcPr>
          <w:p w:rsidR="00B3503D" w:rsidRDefault="00B3503D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education services</w:t>
            </w:r>
          </w:p>
          <w:p w:rsidR="00EB747B" w:rsidRPr="00EB747B" w:rsidRDefault="00EB747B" w:rsidP="000F4519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870" w:type="dxa"/>
            <w:gridSpan w:val="4"/>
            <w:shd w:val="clear" w:color="auto" w:fill="F2F2F2" w:themeFill="background1" w:themeFillShade="F2"/>
          </w:tcPr>
          <w:p w:rsidR="009417C5" w:rsidRDefault="009417C5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Advocating for child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6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7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</w:tr>
      <w:tr w:rsidR="004607D6" w:rsidTr="00EE2A0C">
        <w:trPr>
          <w:gridAfter w:val="1"/>
          <w:wAfter w:w="180" w:type="dxa"/>
          <w:trHeight w:val="162"/>
        </w:trPr>
        <w:tc>
          <w:tcPr>
            <w:tcW w:w="3690" w:type="dxa"/>
            <w:gridSpan w:val="3"/>
            <w:shd w:val="clear" w:color="auto" w:fill="D9D9D9" w:themeFill="background1" w:themeFillShade="D9"/>
          </w:tcPr>
          <w:p w:rsidR="00B3503D" w:rsidRDefault="00B3503D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Health Ins/OHP: maintaining coverage</w:t>
            </w:r>
          </w:p>
          <w:p w:rsidR="00EB747B" w:rsidRPr="00EB747B" w:rsidRDefault="00EB747B" w:rsidP="000F4519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8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9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70" w:type="dxa"/>
            <w:gridSpan w:val="4"/>
            <w:shd w:val="clear" w:color="auto" w:fill="D9D9D9" w:themeFill="background1" w:themeFillShade="D9"/>
          </w:tcPr>
          <w:p w:rsidR="00B3503D" w:rsidRDefault="009417C5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Clothing and basic supplies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0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1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</w:tc>
      </w:tr>
      <w:tr w:rsidR="004D0C26" w:rsidTr="00EE2A0C">
        <w:trPr>
          <w:gridAfter w:val="1"/>
          <w:wAfter w:w="180" w:type="dxa"/>
          <w:trHeight w:val="198"/>
        </w:trPr>
        <w:tc>
          <w:tcPr>
            <w:tcW w:w="3690" w:type="dxa"/>
            <w:gridSpan w:val="3"/>
            <w:shd w:val="clear" w:color="auto" w:fill="F2F2F2" w:themeFill="background1" w:themeFillShade="F2"/>
          </w:tcPr>
          <w:p w:rsidR="00B3503D" w:rsidRDefault="00B3503D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Immunizations</w:t>
            </w:r>
          </w:p>
          <w:p w:rsidR="00EB747B" w:rsidRPr="00EB747B" w:rsidRDefault="00EB747B" w:rsidP="000F4519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2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3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870" w:type="dxa"/>
            <w:gridSpan w:val="4"/>
            <w:shd w:val="clear" w:color="auto" w:fill="F2F2F2" w:themeFill="background1" w:themeFillShade="F2"/>
          </w:tcPr>
          <w:p w:rsidR="00B3503D" w:rsidRDefault="009417C5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Establishing &amp; maintaining stable income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4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5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</w:tc>
      </w:tr>
      <w:tr w:rsidR="004D0C26" w:rsidTr="00EE2A0C">
        <w:trPr>
          <w:gridAfter w:val="1"/>
          <w:wAfter w:w="180" w:type="dxa"/>
          <w:trHeight w:val="225"/>
        </w:trPr>
        <w:tc>
          <w:tcPr>
            <w:tcW w:w="3690" w:type="dxa"/>
            <w:gridSpan w:val="3"/>
            <w:shd w:val="clear" w:color="auto" w:fill="D9D9D9" w:themeFill="background1" w:themeFillShade="D9"/>
          </w:tcPr>
          <w:p w:rsidR="00B3503D" w:rsidRDefault="00A02F56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Medical specialt</w:t>
            </w:r>
            <w:r w:rsidR="00B3503D">
              <w:rPr>
                <w:rFonts w:ascii="Tahoma" w:hAnsi="Tahoma" w:cs="Tahoma"/>
                <w:sz w:val="20"/>
                <w:szCs w:val="20"/>
              </w:rPr>
              <w:t>y care</w:t>
            </w:r>
          </w:p>
          <w:p w:rsidR="00EB747B" w:rsidRPr="00EB747B" w:rsidRDefault="00EB747B" w:rsidP="000F4519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6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7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870" w:type="dxa"/>
            <w:gridSpan w:val="4"/>
            <w:shd w:val="clear" w:color="auto" w:fill="D9D9D9" w:themeFill="background1" w:themeFillShade="D9"/>
          </w:tcPr>
          <w:p w:rsidR="00B3503D" w:rsidRDefault="009417C5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Maintaining stable housing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8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9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</w:tc>
      </w:tr>
      <w:tr w:rsidR="004D0C26" w:rsidTr="00EE2A0C">
        <w:trPr>
          <w:gridAfter w:val="1"/>
          <w:wAfter w:w="180" w:type="dxa"/>
          <w:trHeight w:val="288"/>
        </w:trPr>
        <w:tc>
          <w:tcPr>
            <w:tcW w:w="3690" w:type="dxa"/>
            <w:gridSpan w:val="3"/>
            <w:shd w:val="clear" w:color="auto" w:fill="F2F2F2" w:themeFill="background1" w:themeFillShade="F2"/>
          </w:tcPr>
          <w:p w:rsidR="00B3503D" w:rsidRDefault="00B3503D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Special therapies like PT/OT/speech</w:t>
            </w:r>
          </w:p>
          <w:p w:rsidR="00EB747B" w:rsidRPr="00EB747B" w:rsidRDefault="00EB747B" w:rsidP="000F4519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30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31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870" w:type="dxa"/>
            <w:gridSpan w:val="4"/>
            <w:shd w:val="clear" w:color="auto" w:fill="F2F2F2" w:themeFill="background1" w:themeFillShade="F2"/>
          </w:tcPr>
          <w:p w:rsidR="00B3503D" w:rsidRDefault="009417C5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Scheduling &amp; keeping appointments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32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33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7"/>
          </w:p>
        </w:tc>
      </w:tr>
      <w:tr w:rsidR="004D0C26" w:rsidTr="00EE2A0C">
        <w:trPr>
          <w:gridAfter w:val="1"/>
          <w:wAfter w:w="180" w:type="dxa"/>
          <w:trHeight w:val="162"/>
        </w:trPr>
        <w:tc>
          <w:tcPr>
            <w:tcW w:w="3690" w:type="dxa"/>
            <w:gridSpan w:val="3"/>
            <w:shd w:val="clear" w:color="auto" w:fill="D9D9D9" w:themeFill="background1" w:themeFillShade="D9"/>
          </w:tcPr>
          <w:p w:rsidR="00B3503D" w:rsidRDefault="00B3503D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Social security income</w:t>
            </w:r>
          </w:p>
          <w:p w:rsidR="00EB747B" w:rsidRPr="00EB747B" w:rsidRDefault="00EB747B" w:rsidP="000F4519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34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35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870" w:type="dxa"/>
            <w:gridSpan w:val="4"/>
            <w:shd w:val="clear" w:color="auto" w:fill="D9D9D9" w:themeFill="background1" w:themeFillShade="D9"/>
          </w:tcPr>
          <w:p w:rsidR="00B3503D" w:rsidRDefault="009417C5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Securing adequate food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36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37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1"/>
          </w:p>
        </w:tc>
      </w:tr>
      <w:tr w:rsidR="00B87DE6" w:rsidTr="00EE2A0C">
        <w:trPr>
          <w:gridAfter w:val="1"/>
          <w:wAfter w:w="180" w:type="dxa"/>
          <w:trHeight w:val="198"/>
        </w:trPr>
        <w:tc>
          <w:tcPr>
            <w:tcW w:w="3690" w:type="dxa"/>
            <w:gridSpan w:val="3"/>
            <w:shd w:val="clear" w:color="auto" w:fill="F2F2F2" w:themeFill="background1" w:themeFillShade="F2"/>
          </w:tcPr>
          <w:p w:rsidR="00B3503D" w:rsidRDefault="00B3503D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Well child care</w:t>
            </w:r>
          </w:p>
          <w:p w:rsidR="00EB747B" w:rsidRPr="00EB747B" w:rsidRDefault="00EB747B" w:rsidP="000F4519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38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39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70" w:type="dxa"/>
            <w:gridSpan w:val="4"/>
            <w:shd w:val="clear" w:color="auto" w:fill="F2F2F2" w:themeFill="background1" w:themeFillShade="F2"/>
          </w:tcPr>
          <w:p w:rsidR="00B3503D" w:rsidRDefault="009417C5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Transportation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0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41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5"/>
          </w:p>
        </w:tc>
      </w:tr>
      <w:tr w:rsidR="004607D6" w:rsidTr="00EE2A0C">
        <w:trPr>
          <w:gridAfter w:val="1"/>
          <w:wAfter w:w="180" w:type="dxa"/>
          <w:trHeight w:val="207"/>
        </w:trPr>
        <w:tc>
          <w:tcPr>
            <w:tcW w:w="3690" w:type="dxa"/>
            <w:gridSpan w:val="3"/>
            <w:shd w:val="clear" w:color="auto" w:fill="D9D9D9" w:themeFill="background1" w:themeFillShade="D9"/>
          </w:tcPr>
          <w:p w:rsidR="00B3503D" w:rsidRDefault="00B3503D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WIC</w:t>
            </w:r>
          </w:p>
          <w:p w:rsidR="00EB747B" w:rsidRPr="00EB747B" w:rsidRDefault="00EB747B" w:rsidP="000F4519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42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9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43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870" w:type="dxa"/>
            <w:gridSpan w:val="4"/>
            <w:shd w:val="clear" w:color="auto" w:fill="D9D9D9" w:themeFill="background1" w:themeFillShade="D9"/>
          </w:tcPr>
          <w:p w:rsidR="00B3503D" w:rsidRDefault="009417C5" w:rsidP="006A4E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Relief </w:t>
            </w:r>
            <w:r w:rsidR="006A4E2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ursery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4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503D" w:rsidRPr="00EE2A0C" w:rsidRDefault="00840F1F" w:rsidP="00EE2A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45"/>
            <w:r w:rsidR="00EE2A0C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9"/>
          </w:p>
        </w:tc>
      </w:tr>
      <w:tr w:rsidR="00B87DE6" w:rsidTr="00B87DE6">
        <w:trPr>
          <w:gridAfter w:val="1"/>
          <w:wAfter w:w="180" w:type="dxa"/>
          <w:trHeight w:val="170"/>
        </w:trPr>
        <w:tc>
          <w:tcPr>
            <w:tcW w:w="720" w:type="dxa"/>
            <w:shd w:val="clear" w:color="auto" w:fill="F2F2F2" w:themeFill="background1" w:themeFillShade="F2"/>
          </w:tcPr>
          <w:p w:rsidR="00EB747B" w:rsidRPr="00EB747B" w:rsidRDefault="00EB747B" w:rsidP="000F4519">
            <w:pPr>
              <w:rPr>
                <w:rFonts w:ascii="Tahoma" w:hAnsi="Tahoma" w:cs="Tahoma"/>
                <w:sz w:val="4"/>
                <w:szCs w:val="4"/>
              </w:rPr>
            </w:pPr>
          </w:p>
          <w:p w:rsidR="00EB747B" w:rsidRPr="00EB747B" w:rsidRDefault="009417C5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2970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9417C5" w:rsidRDefault="00840F1F" w:rsidP="005356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0" w:name="Text7"/>
            <w:r w:rsidR="00EE2A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561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10" w:type="dxa"/>
            <w:shd w:val="clear" w:color="auto" w:fill="F2F2F2" w:themeFill="background1" w:themeFillShade="F2"/>
          </w:tcPr>
          <w:p w:rsidR="009417C5" w:rsidRDefault="009417C5" w:rsidP="00B35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2F2F2" w:themeFill="background1" w:themeFillShade="F2"/>
          </w:tcPr>
          <w:p w:rsidR="009417C5" w:rsidRDefault="009417C5" w:rsidP="00B35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B747B" w:rsidRPr="00EB747B" w:rsidRDefault="00EB747B" w:rsidP="000F4519">
            <w:pPr>
              <w:rPr>
                <w:rFonts w:ascii="Tahoma" w:hAnsi="Tahoma" w:cs="Tahoma"/>
                <w:sz w:val="4"/>
                <w:szCs w:val="4"/>
              </w:rPr>
            </w:pPr>
          </w:p>
          <w:p w:rsidR="009417C5" w:rsidRDefault="009417C5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3150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9417C5" w:rsidRDefault="00840F1F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1" w:name="Text8"/>
            <w:r w:rsidR="000A25D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25D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A25D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A25D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A25D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A25D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20" w:type="dxa"/>
            <w:shd w:val="clear" w:color="auto" w:fill="F2F2F2" w:themeFill="background1" w:themeFillShade="F2"/>
          </w:tcPr>
          <w:p w:rsidR="009417C5" w:rsidRDefault="009417C5" w:rsidP="00B35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2F2F2" w:themeFill="background1" w:themeFillShade="F2"/>
          </w:tcPr>
          <w:p w:rsidR="009417C5" w:rsidRDefault="009417C5" w:rsidP="00B35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503D" w:rsidRPr="00DA5EF1" w:rsidRDefault="00B3503D" w:rsidP="000F4519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170"/>
        <w:gridCol w:w="9468"/>
      </w:tblGrid>
      <w:tr w:rsidR="00D4514F" w:rsidTr="00F466D4">
        <w:trPr>
          <w:trHeight w:val="252"/>
        </w:trPr>
        <w:tc>
          <w:tcPr>
            <w:tcW w:w="11016" w:type="dxa"/>
            <w:gridSpan w:val="3"/>
          </w:tcPr>
          <w:p w:rsidR="00D4514F" w:rsidRDefault="00840F1F" w:rsidP="00D4514F">
            <w:pPr>
              <w:rPr>
                <w:rFonts w:ascii="Tahoma" w:hAnsi="Tahoma" w:cs="Tahoma"/>
                <w:sz w:val="20"/>
                <w:szCs w:val="20"/>
              </w:rPr>
            </w:pPr>
            <w:r w:rsidRPr="000A25D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6"/>
            <w:r w:rsidR="000A25D5" w:rsidRPr="000A25D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0A25D5">
              <w:rPr>
                <w:rFonts w:ascii="Tahoma" w:hAnsi="Tahoma" w:cs="Tahoma"/>
                <w:sz w:val="18"/>
                <w:szCs w:val="18"/>
              </w:rPr>
            </w:r>
            <w:r w:rsidRPr="000A25D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2"/>
            <w:r w:rsidR="00D4514F" w:rsidRPr="000A2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A25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514F">
              <w:rPr>
                <w:rFonts w:ascii="Tahoma" w:hAnsi="Tahoma" w:cs="Tahoma"/>
                <w:sz w:val="20"/>
                <w:szCs w:val="20"/>
              </w:rPr>
              <w:t xml:space="preserve">The child’s family </w:t>
            </w:r>
            <w:r w:rsidR="00D4514F" w:rsidRPr="0023203D">
              <w:rPr>
                <w:rFonts w:ascii="Tahoma" w:hAnsi="Tahoma" w:cs="Tahoma"/>
                <w:b/>
                <w:sz w:val="20"/>
                <w:szCs w:val="20"/>
              </w:rPr>
              <w:t>does not need</w:t>
            </w:r>
            <w:r w:rsidR="00D4514F">
              <w:rPr>
                <w:rFonts w:ascii="Tahoma" w:hAnsi="Tahoma" w:cs="Tahoma"/>
                <w:sz w:val="20"/>
                <w:szCs w:val="20"/>
              </w:rPr>
              <w:t xml:space="preserve"> assistance accessing and/or util</w:t>
            </w:r>
            <w:r w:rsidR="00047803">
              <w:rPr>
                <w:rFonts w:ascii="Tahoma" w:hAnsi="Tahoma" w:cs="Tahoma"/>
                <w:sz w:val="20"/>
                <w:szCs w:val="20"/>
              </w:rPr>
              <w:t>i</w:t>
            </w:r>
            <w:r w:rsidR="000E6904">
              <w:rPr>
                <w:rFonts w:ascii="Tahoma" w:hAnsi="Tahoma" w:cs="Tahoma"/>
                <w:sz w:val="20"/>
                <w:szCs w:val="20"/>
              </w:rPr>
              <w:t>zing nee</w:t>
            </w:r>
            <w:r w:rsidR="00D4514F">
              <w:rPr>
                <w:rFonts w:ascii="Tahoma" w:hAnsi="Tahoma" w:cs="Tahoma"/>
                <w:sz w:val="20"/>
                <w:szCs w:val="20"/>
              </w:rPr>
              <w:t>ded services</w:t>
            </w:r>
          </w:p>
        </w:tc>
      </w:tr>
      <w:tr w:rsidR="000F6FCF" w:rsidTr="00F466D4">
        <w:trPr>
          <w:trHeight w:val="270"/>
        </w:trPr>
        <w:tc>
          <w:tcPr>
            <w:tcW w:w="378" w:type="dxa"/>
          </w:tcPr>
          <w:p w:rsidR="000F6FCF" w:rsidRDefault="000F6FCF" w:rsidP="000F4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8" w:type="dxa"/>
            <w:gridSpan w:val="2"/>
          </w:tcPr>
          <w:p w:rsidR="000F6FCF" w:rsidRPr="000F6FCF" w:rsidRDefault="000F6FCF" w:rsidP="000F6FCF">
            <w:pPr>
              <w:rPr>
                <w:rFonts w:ascii="Tahoma" w:hAnsi="Tahoma" w:cs="Tahoma"/>
                <w:sz w:val="4"/>
                <w:szCs w:val="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7"/>
            <w:r w:rsidR="000A25D5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3"/>
            <w:r w:rsidR="006F2712" w:rsidRPr="006F27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Family is acting as an effective advocate for their child</w:t>
            </w:r>
          </w:p>
        </w:tc>
      </w:tr>
      <w:tr w:rsidR="000F6FCF" w:rsidTr="00F466D4">
        <w:trPr>
          <w:trHeight w:val="270"/>
        </w:trPr>
        <w:tc>
          <w:tcPr>
            <w:tcW w:w="378" w:type="dxa"/>
          </w:tcPr>
          <w:p w:rsidR="000F6FCF" w:rsidRDefault="000F6FCF" w:rsidP="000F4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8" w:type="dxa"/>
            <w:gridSpan w:val="2"/>
          </w:tcPr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8"/>
            <w:r w:rsidR="000A25D5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4"/>
            <w:r w:rsidR="006F2712" w:rsidRPr="006F27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Knowledgeable of services and how to access services</w:t>
            </w:r>
          </w:p>
        </w:tc>
      </w:tr>
      <w:tr w:rsidR="000F6FCF" w:rsidTr="00F466D4">
        <w:trPr>
          <w:trHeight w:val="270"/>
        </w:trPr>
        <w:tc>
          <w:tcPr>
            <w:tcW w:w="378" w:type="dxa"/>
          </w:tcPr>
          <w:p w:rsidR="000F6FCF" w:rsidRDefault="000F6FCF" w:rsidP="000F4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8" w:type="dxa"/>
            <w:gridSpan w:val="2"/>
          </w:tcPr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0A25D5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5"/>
            <w:r w:rsidR="000F6FCF" w:rsidRPr="006F27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History of being able to adequately access and utilize needed services</w:t>
            </w:r>
          </w:p>
        </w:tc>
      </w:tr>
      <w:tr w:rsidR="000F6FCF" w:rsidTr="00F466D4">
        <w:trPr>
          <w:trHeight w:val="270"/>
        </w:trPr>
        <w:tc>
          <w:tcPr>
            <w:tcW w:w="378" w:type="dxa"/>
          </w:tcPr>
          <w:p w:rsidR="000F6FCF" w:rsidRDefault="000F6FCF" w:rsidP="000F4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8" w:type="dxa"/>
            <w:gridSpan w:val="2"/>
          </w:tcPr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0"/>
            <w:r w:rsidR="000A25D5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6"/>
            <w:r w:rsidR="006F2712" w:rsidRPr="006F27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Adequate social supports</w:t>
            </w:r>
          </w:p>
        </w:tc>
      </w:tr>
      <w:tr w:rsidR="000F6FCF" w:rsidTr="00F466D4">
        <w:trPr>
          <w:trHeight w:val="270"/>
        </w:trPr>
        <w:tc>
          <w:tcPr>
            <w:tcW w:w="378" w:type="dxa"/>
          </w:tcPr>
          <w:p w:rsidR="000F6FCF" w:rsidRDefault="000F6FCF" w:rsidP="000F4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8" w:type="dxa"/>
            <w:gridSpan w:val="2"/>
          </w:tcPr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1"/>
            <w:r w:rsidR="000A25D5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7"/>
            <w:r w:rsidR="006F2712" w:rsidRPr="006F27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TCM Case Manager already in place and meeting needs (see above for details)</w:t>
            </w:r>
          </w:p>
        </w:tc>
      </w:tr>
      <w:tr w:rsidR="00F466D4" w:rsidTr="00F466D4">
        <w:trPr>
          <w:trHeight w:val="180"/>
        </w:trPr>
        <w:tc>
          <w:tcPr>
            <w:tcW w:w="378" w:type="dxa"/>
          </w:tcPr>
          <w:p w:rsidR="00F466D4" w:rsidRDefault="00F466D4" w:rsidP="000F4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466D4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2"/>
            <w:r w:rsidR="00F466D4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8"/>
            <w:r w:rsidR="00F466D4" w:rsidRPr="006F27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66D4">
              <w:rPr>
                <w:rFonts w:ascii="Tahoma" w:hAnsi="Tahoma" w:cs="Tahoma"/>
                <w:sz w:val="20"/>
                <w:szCs w:val="20"/>
              </w:rPr>
              <w:t>Other:</w:t>
            </w:r>
          </w:p>
        </w:tc>
        <w:tc>
          <w:tcPr>
            <w:tcW w:w="9468" w:type="dxa"/>
            <w:tcBorders>
              <w:bottom w:val="single" w:sz="6" w:space="0" w:color="auto"/>
            </w:tcBorders>
          </w:tcPr>
          <w:p w:rsidR="00F466D4" w:rsidRDefault="00840F1F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9" w:name="Text9"/>
            <w:r w:rsidR="00F466D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0F4519" w:rsidRPr="00EB747B" w:rsidRDefault="000F4519" w:rsidP="000F4519">
      <w:pPr>
        <w:spacing w:after="0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"/>
        <w:gridCol w:w="378"/>
        <w:gridCol w:w="3870"/>
        <w:gridCol w:w="2790"/>
        <w:gridCol w:w="3978"/>
      </w:tblGrid>
      <w:tr w:rsidR="00D4514F" w:rsidTr="00F466D4">
        <w:trPr>
          <w:gridBefore w:val="1"/>
          <w:wBefore w:w="162" w:type="dxa"/>
        </w:trPr>
        <w:tc>
          <w:tcPr>
            <w:tcW w:w="11016" w:type="dxa"/>
            <w:gridSpan w:val="4"/>
          </w:tcPr>
          <w:p w:rsidR="00D4514F" w:rsidRDefault="00840F1F" w:rsidP="00D4514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3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0"/>
            <w:r w:rsidR="002356DC" w:rsidRPr="006F27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4514F">
              <w:rPr>
                <w:rFonts w:ascii="Tahoma" w:hAnsi="Tahoma" w:cs="Tahoma"/>
                <w:sz w:val="20"/>
                <w:szCs w:val="20"/>
              </w:rPr>
              <w:t xml:space="preserve">The child’s family </w:t>
            </w:r>
            <w:r w:rsidR="00D4514F" w:rsidRPr="0023203D">
              <w:rPr>
                <w:rFonts w:ascii="Tahoma" w:hAnsi="Tahoma" w:cs="Tahoma"/>
                <w:b/>
                <w:sz w:val="20"/>
                <w:szCs w:val="20"/>
              </w:rPr>
              <w:t>does need</w:t>
            </w:r>
            <w:r w:rsidR="00D4514F">
              <w:rPr>
                <w:rFonts w:ascii="Tahoma" w:hAnsi="Tahoma" w:cs="Tahoma"/>
                <w:sz w:val="20"/>
                <w:szCs w:val="20"/>
              </w:rPr>
              <w:t xml:space="preserve"> assistanc</w:t>
            </w:r>
            <w:r w:rsidR="000E6904">
              <w:rPr>
                <w:rFonts w:ascii="Tahoma" w:hAnsi="Tahoma" w:cs="Tahoma"/>
                <w:sz w:val="20"/>
                <w:szCs w:val="20"/>
              </w:rPr>
              <w:t>e accessing and/or utilizing nee</w:t>
            </w:r>
            <w:r w:rsidR="00D4514F">
              <w:rPr>
                <w:rFonts w:ascii="Tahoma" w:hAnsi="Tahoma" w:cs="Tahoma"/>
                <w:sz w:val="20"/>
                <w:szCs w:val="20"/>
              </w:rPr>
              <w:t>ded services</w:t>
            </w:r>
          </w:p>
        </w:tc>
      </w:tr>
      <w:tr w:rsidR="000F6FCF" w:rsidTr="00F466D4">
        <w:trPr>
          <w:gridBefore w:val="1"/>
          <w:wBefore w:w="162" w:type="dxa"/>
          <w:trHeight w:val="297"/>
        </w:trPr>
        <w:tc>
          <w:tcPr>
            <w:tcW w:w="378" w:type="dxa"/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8" w:type="dxa"/>
            <w:gridSpan w:val="3"/>
          </w:tcPr>
          <w:p w:rsidR="000F6FCF" w:rsidRPr="002356DC" w:rsidRDefault="00840F1F" w:rsidP="000F6FCF">
            <w:pPr>
              <w:rPr>
                <w:rFonts w:ascii="Tahoma" w:hAnsi="Tahoma" w:cs="Tahoma"/>
                <w:sz w:val="4"/>
                <w:szCs w:val="4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1"/>
            <w:r w:rsidR="000F6FCF">
              <w:rPr>
                <w:rFonts w:ascii="Tahoma" w:hAnsi="Tahoma" w:cs="Tahoma"/>
                <w:sz w:val="20"/>
                <w:szCs w:val="20"/>
              </w:rPr>
              <w:t xml:space="preserve"> Inability to fill out paperwork because of language barrier, low literacy, etc.</w:t>
            </w:r>
          </w:p>
        </w:tc>
      </w:tr>
      <w:tr w:rsidR="000F6FCF" w:rsidTr="00F466D4">
        <w:trPr>
          <w:gridBefore w:val="1"/>
          <w:wBefore w:w="162" w:type="dxa"/>
          <w:trHeight w:val="270"/>
        </w:trPr>
        <w:tc>
          <w:tcPr>
            <w:tcW w:w="378" w:type="dxa"/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8" w:type="dxa"/>
            <w:gridSpan w:val="3"/>
          </w:tcPr>
          <w:p w:rsidR="000F6FCF" w:rsidRPr="002356DC" w:rsidRDefault="00840F1F" w:rsidP="000F6FCF">
            <w:pPr>
              <w:rPr>
                <w:rFonts w:ascii="Tahoma" w:hAnsi="Tahoma" w:cs="Tahoma"/>
                <w:sz w:val="4"/>
                <w:szCs w:val="4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2"/>
            <w:r w:rsidR="000F6FCF" w:rsidRPr="006F27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Inability to secure basic child needs (food, clothing, shelter, etc</w:t>
            </w:r>
            <w:r w:rsidR="000E6904">
              <w:rPr>
                <w:rFonts w:ascii="Tahoma" w:hAnsi="Tahoma" w:cs="Tahoma"/>
                <w:sz w:val="20"/>
                <w:szCs w:val="20"/>
              </w:rPr>
              <w:t>.</w:t>
            </w:r>
            <w:r w:rsidR="000F6FC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F6FCF" w:rsidTr="00F466D4">
        <w:trPr>
          <w:gridBefore w:val="1"/>
          <w:wBefore w:w="162" w:type="dxa"/>
          <w:trHeight w:val="270"/>
        </w:trPr>
        <w:tc>
          <w:tcPr>
            <w:tcW w:w="378" w:type="dxa"/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8" w:type="dxa"/>
            <w:gridSpan w:val="3"/>
          </w:tcPr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3"/>
            <w:r w:rsidR="002356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Family health needs impacting the child’s ability to access and utilize needed services</w:t>
            </w:r>
          </w:p>
        </w:tc>
      </w:tr>
      <w:tr w:rsidR="000F6FCF" w:rsidTr="00F466D4">
        <w:trPr>
          <w:gridBefore w:val="1"/>
          <w:wBefore w:w="162" w:type="dxa"/>
          <w:trHeight w:val="270"/>
        </w:trPr>
        <w:tc>
          <w:tcPr>
            <w:tcW w:w="378" w:type="dxa"/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8" w:type="dxa"/>
            <w:gridSpan w:val="3"/>
          </w:tcPr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4"/>
            <w:r w:rsidR="002356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Lack of awareness regarding health and human resources available in the community</w:t>
            </w:r>
          </w:p>
        </w:tc>
      </w:tr>
      <w:tr w:rsidR="000F6FCF" w:rsidTr="00B70116">
        <w:trPr>
          <w:gridBefore w:val="1"/>
          <w:wBefore w:w="162" w:type="dxa"/>
          <w:trHeight w:val="198"/>
        </w:trPr>
        <w:tc>
          <w:tcPr>
            <w:tcW w:w="378" w:type="dxa"/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8" w:type="dxa"/>
            <w:gridSpan w:val="3"/>
          </w:tcPr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5"/>
            <w:r w:rsidR="002356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History of not following through with accessing or utilizing needed services</w:t>
            </w:r>
          </w:p>
        </w:tc>
      </w:tr>
      <w:tr w:rsidR="000F6FCF" w:rsidTr="002356DC">
        <w:trPr>
          <w:gridBefore w:val="1"/>
          <w:wBefore w:w="162" w:type="dxa"/>
          <w:trHeight w:val="288"/>
        </w:trPr>
        <w:tc>
          <w:tcPr>
            <w:tcW w:w="378" w:type="dxa"/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9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6"/>
            <w:r w:rsidR="002356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Family with limited advocacy skills</w:t>
            </w:r>
          </w:p>
        </w:tc>
        <w:tc>
          <w:tcPr>
            <w:tcW w:w="6768" w:type="dxa"/>
            <w:gridSpan w:val="2"/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FCF" w:rsidTr="00B70116">
        <w:trPr>
          <w:gridBefore w:val="1"/>
          <w:wBefore w:w="162" w:type="dxa"/>
          <w:trHeight w:val="261"/>
        </w:trPr>
        <w:tc>
          <w:tcPr>
            <w:tcW w:w="378" w:type="dxa"/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0F6FCF" w:rsidRPr="002356DC" w:rsidRDefault="00840F1F" w:rsidP="000F6FCF">
            <w:pPr>
              <w:rPr>
                <w:rFonts w:ascii="Tahoma" w:hAnsi="Tahoma" w:cs="Tahoma"/>
                <w:sz w:val="4"/>
                <w:szCs w:val="4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0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7"/>
            <w:r w:rsidR="000F6FCF" w:rsidRPr="006F27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Cultural/language barriers to services</w:t>
            </w:r>
          </w:p>
        </w:tc>
        <w:tc>
          <w:tcPr>
            <w:tcW w:w="6768" w:type="dxa"/>
            <w:gridSpan w:val="2"/>
          </w:tcPr>
          <w:p w:rsidR="000F6FCF" w:rsidRPr="002356DC" w:rsidRDefault="00840F1F" w:rsidP="00B70116">
            <w:pPr>
              <w:rPr>
                <w:rFonts w:ascii="Tahoma" w:hAnsi="Tahoma" w:cs="Tahoma"/>
                <w:sz w:val="6"/>
                <w:szCs w:val="6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8"/>
            <w:r w:rsidR="000E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Instability of finances/housing/environment</w:t>
            </w:r>
          </w:p>
        </w:tc>
      </w:tr>
      <w:tr w:rsidR="000F6FCF" w:rsidTr="00B70116">
        <w:trPr>
          <w:gridBefore w:val="1"/>
          <w:wBefore w:w="162" w:type="dxa"/>
          <w:trHeight w:val="66"/>
        </w:trPr>
        <w:tc>
          <w:tcPr>
            <w:tcW w:w="378" w:type="dxa"/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0F6FCF" w:rsidRPr="002356DC" w:rsidRDefault="00840F1F" w:rsidP="000F6FCF">
            <w:pPr>
              <w:rPr>
                <w:rFonts w:ascii="Tahoma" w:hAnsi="Tahoma" w:cs="Tahoma"/>
                <w:sz w:val="4"/>
                <w:szCs w:val="4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9"/>
            <w:r w:rsidR="000F6FCF">
              <w:rPr>
                <w:rFonts w:ascii="Tahoma" w:hAnsi="Tahoma" w:cs="Tahoma"/>
                <w:sz w:val="20"/>
                <w:szCs w:val="20"/>
              </w:rPr>
              <w:t xml:space="preserve"> Inadequate caregiver literacy</w:t>
            </w:r>
          </w:p>
        </w:tc>
        <w:tc>
          <w:tcPr>
            <w:tcW w:w="6768" w:type="dxa"/>
            <w:gridSpan w:val="2"/>
          </w:tcPr>
          <w:p w:rsidR="000F6FCF" w:rsidRDefault="00840F1F" w:rsidP="002356DC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5"/>
            <w:r w:rsidR="002356DC" w:rsidRPr="006F271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20"/>
                <w:szCs w:val="20"/>
              </w:rPr>
            </w:r>
            <w:r w:rsidRPr="006F271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0"/>
            <w:r w:rsidR="002356DC" w:rsidRPr="006F27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 xml:space="preserve">Lack of </w:t>
            </w:r>
            <w:r w:rsidR="00A02F56">
              <w:rPr>
                <w:rFonts w:ascii="Tahoma" w:hAnsi="Tahoma" w:cs="Tahoma"/>
                <w:sz w:val="20"/>
                <w:szCs w:val="20"/>
              </w:rPr>
              <w:t>awareness</w:t>
            </w:r>
            <w:r w:rsidR="000F6FCF">
              <w:rPr>
                <w:rFonts w:ascii="Tahoma" w:hAnsi="Tahoma" w:cs="Tahoma"/>
                <w:sz w:val="20"/>
                <w:szCs w:val="20"/>
              </w:rPr>
              <w:t xml:space="preserve"> regarding preventive health care services</w:t>
            </w:r>
          </w:p>
        </w:tc>
      </w:tr>
      <w:tr w:rsidR="000F6FCF" w:rsidTr="00F466D4">
        <w:trPr>
          <w:gridBefore w:val="1"/>
          <w:wBefore w:w="162" w:type="dxa"/>
          <w:trHeight w:val="270"/>
        </w:trPr>
        <w:tc>
          <w:tcPr>
            <w:tcW w:w="378" w:type="dxa"/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3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1"/>
            <w:r w:rsidR="002356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Inadequate caregiver health literacy</w:t>
            </w:r>
          </w:p>
        </w:tc>
        <w:tc>
          <w:tcPr>
            <w:tcW w:w="6768" w:type="dxa"/>
            <w:gridSpan w:val="2"/>
          </w:tcPr>
          <w:p w:rsidR="000F6FCF" w:rsidRDefault="00840F1F" w:rsidP="00B70116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6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2"/>
            <w:r w:rsidR="002356DC" w:rsidRPr="006F27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Inadequate support system</w:t>
            </w:r>
          </w:p>
        </w:tc>
      </w:tr>
      <w:tr w:rsidR="000F6FCF" w:rsidTr="002356DC">
        <w:trPr>
          <w:gridBefore w:val="1"/>
          <w:wBefore w:w="162" w:type="dxa"/>
          <w:trHeight w:val="270"/>
        </w:trPr>
        <w:tc>
          <w:tcPr>
            <w:tcW w:w="378" w:type="dxa"/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4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3"/>
            <w:r w:rsidR="002356DC" w:rsidRPr="006F27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Transportation difficulties</w:t>
            </w:r>
          </w:p>
        </w:tc>
        <w:tc>
          <w:tcPr>
            <w:tcW w:w="2790" w:type="dxa"/>
          </w:tcPr>
          <w:p w:rsidR="000F6FCF" w:rsidRDefault="00840F1F" w:rsidP="00B70116">
            <w:pPr>
              <w:rPr>
                <w:rFonts w:ascii="Tahoma" w:hAnsi="Tahoma" w:cs="Tahoma"/>
                <w:sz w:val="20"/>
                <w:szCs w:val="20"/>
              </w:rPr>
            </w:pPr>
            <w:r w:rsidRPr="006F27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7"/>
            <w:r w:rsidR="002356DC" w:rsidRPr="006F271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6F2712">
              <w:rPr>
                <w:rFonts w:ascii="Tahoma" w:hAnsi="Tahoma" w:cs="Tahoma"/>
                <w:sz w:val="18"/>
                <w:szCs w:val="18"/>
              </w:rPr>
            </w:r>
            <w:r w:rsidRPr="006F271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4"/>
            <w:r w:rsidR="002356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>
              <w:rPr>
                <w:rFonts w:ascii="Tahoma" w:hAnsi="Tahoma" w:cs="Tahoma"/>
                <w:sz w:val="20"/>
                <w:szCs w:val="20"/>
              </w:rPr>
              <w:t>Other: (specify)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0F6FCF" w:rsidRDefault="000F6FCF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14F" w:rsidTr="00D451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514F" w:rsidRDefault="00D4514F" w:rsidP="00D4514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B5DDD">
              <w:rPr>
                <w:rFonts w:ascii="Tahoma" w:hAnsi="Tahoma" w:cs="Tahoma"/>
                <w:b/>
                <w:sz w:val="20"/>
                <w:szCs w:val="20"/>
              </w:rPr>
              <w:t>Assessment notes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5" w:name="Text10"/>
            <w:r w:rsidR="002356D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356D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5"/>
          </w:p>
          <w:p w:rsidR="00F466D4" w:rsidRDefault="00F466D4" w:rsidP="00D4514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B5DDD" w:rsidRDefault="009B5DDD" w:rsidP="000F4519">
      <w:pPr>
        <w:spacing w:after="0"/>
        <w:rPr>
          <w:rFonts w:ascii="Tahoma" w:hAnsi="Tahoma" w:cs="Tahoma"/>
          <w:b/>
          <w:sz w:val="20"/>
          <w:szCs w:val="20"/>
        </w:rPr>
      </w:pPr>
    </w:p>
    <w:p w:rsidR="00DA5EF1" w:rsidRPr="00DA5EF1" w:rsidRDefault="00DA5EF1" w:rsidP="000F4519">
      <w:pPr>
        <w:spacing w:after="0"/>
        <w:rPr>
          <w:rFonts w:ascii="Tahoma" w:hAnsi="Tahoma" w:cs="Tahoma"/>
          <w:b/>
          <w:sz w:val="6"/>
          <w:szCs w:val="6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160"/>
        <w:gridCol w:w="3600"/>
        <w:gridCol w:w="270"/>
        <w:gridCol w:w="810"/>
        <w:gridCol w:w="2628"/>
      </w:tblGrid>
      <w:tr w:rsidR="009B5DDD" w:rsidTr="00D4514F">
        <w:tc>
          <w:tcPr>
            <w:tcW w:w="3870" w:type="dxa"/>
            <w:gridSpan w:val="2"/>
          </w:tcPr>
          <w:p w:rsidR="009B5DDD" w:rsidRPr="009B5DDD" w:rsidRDefault="009B5DDD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B5DDD">
              <w:rPr>
                <w:rFonts w:ascii="Tahoma" w:hAnsi="Tahoma" w:cs="Tahoma"/>
                <w:b/>
                <w:sz w:val="20"/>
                <w:szCs w:val="20"/>
              </w:rPr>
              <w:t>TCM RN Case Manager Signature: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9B5DDD" w:rsidRDefault="00840F1F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6" w:name="Text11"/>
            <w:r w:rsidR="002356D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70" w:type="dxa"/>
          </w:tcPr>
          <w:p w:rsidR="009B5DDD" w:rsidRDefault="009B5DDD" w:rsidP="000F4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9B5DDD" w:rsidRPr="009B5DDD" w:rsidRDefault="009B5DDD" w:rsidP="000F45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B5DDD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628" w:type="dxa"/>
            <w:tcBorders>
              <w:bottom w:val="single" w:sz="6" w:space="0" w:color="auto"/>
            </w:tcBorders>
          </w:tcPr>
          <w:p w:rsidR="009B5DDD" w:rsidRDefault="00840F1F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7" w:name="Text12"/>
            <w:r w:rsidR="002356D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7"/>
          </w:p>
        </w:tc>
      </w:tr>
      <w:tr w:rsidR="009B5DDD" w:rsidTr="00D4514F">
        <w:tc>
          <w:tcPr>
            <w:tcW w:w="1710" w:type="dxa"/>
          </w:tcPr>
          <w:p w:rsidR="009B5DDD" w:rsidRPr="009B5DDD" w:rsidRDefault="009B5DDD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B5DDD">
              <w:rPr>
                <w:rFonts w:ascii="Tahoma" w:hAnsi="Tahoma" w:cs="Tahoma"/>
                <w:b/>
                <w:sz w:val="20"/>
                <w:szCs w:val="20"/>
              </w:rPr>
              <w:t>Client name: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</w:tcBorders>
          </w:tcPr>
          <w:p w:rsidR="009B5DDD" w:rsidRDefault="00840F1F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8" w:name="Text13"/>
            <w:r w:rsidR="002356D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70" w:type="dxa"/>
          </w:tcPr>
          <w:p w:rsidR="009B5DDD" w:rsidRDefault="009B5DDD" w:rsidP="000F4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9B5DDD" w:rsidRPr="009B5DDD" w:rsidRDefault="009B5DDD" w:rsidP="000F45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B5DDD">
              <w:rPr>
                <w:rFonts w:ascii="Tahoma" w:hAnsi="Tahoma" w:cs="Tahoma"/>
                <w:b/>
                <w:sz w:val="20"/>
                <w:szCs w:val="20"/>
              </w:rPr>
              <w:t>DOB:</w:t>
            </w:r>
          </w:p>
        </w:tc>
        <w:tc>
          <w:tcPr>
            <w:tcW w:w="2628" w:type="dxa"/>
            <w:tcBorders>
              <w:top w:val="single" w:sz="6" w:space="0" w:color="auto"/>
              <w:bottom w:val="single" w:sz="12" w:space="0" w:color="000000" w:themeColor="text1"/>
            </w:tcBorders>
          </w:tcPr>
          <w:p w:rsidR="009B5DDD" w:rsidRDefault="00840F1F" w:rsidP="000F4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9" w:name="Text14"/>
            <w:r w:rsidR="002356D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356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9"/>
          </w:p>
        </w:tc>
      </w:tr>
    </w:tbl>
    <w:p w:rsidR="00F466D4" w:rsidRDefault="000F4519" w:rsidP="009B5DDD">
      <w:pPr>
        <w:spacing w:after="0"/>
        <w:rPr>
          <w:rFonts w:ascii="Tahoma" w:hAnsi="Tahoma" w:cs="Tahoma"/>
          <w:sz w:val="16"/>
          <w:szCs w:val="16"/>
        </w:rPr>
      </w:pPr>
      <w:r w:rsidRPr="00F408F1">
        <w:rPr>
          <w:rFonts w:ascii="Tahoma" w:hAnsi="Tahoma" w:cs="Tahoma"/>
          <w:sz w:val="16"/>
          <w:szCs w:val="16"/>
        </w:rPr>
        <w:t>Rev/</w:t>
      </w:r>
      <w:r w:rsidR="004A29AA">
        <w:rPr>
          <w:rFonts w:ascii="Tahoma" w:hAnsi="Tahoma" w:cs="Tahoma"/>
          <w:sz w:val="16"/>
          <w:szCs w:val="16"/>
        </w:rPr>
        <w:t>12</w:t>
      </w:r>
      <w:r w:rsidRPr="00F408F1">
        <w:rPr>
          <w:rFonts w:ascii="Tahoma" w:hAnsi="Tahoma" w:cs="Tahoma"/>
          <w:sz w:val="16"/>
          <w:szCs w:val="16"/>
        </w:rPr>
        <w:t>.2011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330"/>
      </w:tblGrid>
      <w:tr w:rsidR="00AA04D9" w:rsidTr="00AA04D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A04D9" w:rsidRDefault="00AA04D9" w:rsidP="00AA04D9">
            <w:pPr>
              <w:rPr>
                <w:rFonts w:ascii="Tahoma" w:hAnsi="Tahoma" w:cs="Tahoma"/>
                <w:b/>
                <w:sz w:val="10"/>
                <w:szCs w:val="1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  <w:r w:rsidRPr="007E0F15">
              <w:rPr>
                <w:rFonts w:ascii="Tahoma" w:hAnsi="Tahoma" w:cs="Tahoma"/>
                <w:b/>
                <w:sz w:val="20"/>
                <w:szCs w:val="20"/>
              </w:rPr>
              <w:t>TCM SERVICE PLAN &amp; GOALS</w:t>
            </w:r>
          </w:p>
        </w:tc>
      </w:tr>
    </w:tbl>
    <w:p w:rsidR="005A182F" w:rsidRPr="005A182F" w:rsidRDefault="005A182F" w:rsidP="009B5DDD">
      <w:pPr>
        <w:spacing w:after="0"/>
        <w:rPr>
          <w:rFonts w:ascii="Tahoma" w:hAnsi="Tahoma" w:cs="Tahoma"/>
          <w:b/>
          <w:sz w:val="10"/>
          <w:szCs w:val="10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80"/>
      </w:tblGrid>
      <w:tr w:rsidR="007E0F15" w:rsidRPr="00B8710D" w:rsidTr="00B8710D">
        <w:tc>
          <w:tcPr>
            <w:tcW w:w="3510" w:type="dxa"/>
          </w:tcPr>
          <w:p w:rsidR="007E0F15" w:rsidRPr="00B8710D" w:rsidRDefault="001B3E66" w:rsidP="007E0F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7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E0F15" w:rsidRPr="00B8710D">
              <w:rPr>
                <w:rFonts w:ascii="Tahoma" w:hAnsi="Tahoma" w:cs="Tahoma"/>
                <w:b/>
                <w:sz w:val="20"/>
                <w:szCs w:val="20"/>
              </w:rPr>
              <w:t>Date of Next TCM Plan Review:</w:t>
            </w:r>
          </w:p>
        </w:tc>
        <w:tc>
          <w:tcPr>
            <w:tcW w:w="1080" w:type="dxa"/>
            <w:tcBorders>
              <w:bottom w:val="single" w:sz="2" w:space="0" w:color="000000" w:themeColor="text1"/>
            </w:tcBorders>
          </w:tcPr>
          <w:p w:rsidR="007E0F15" w:rsidRPr="00B8710D" w:rsidRDefault="00840F1F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0" w:name="Text15"/>
            <w:r w:rsidR="00F466D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466D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0"/>
          </w:p>
        </w:tc>
      </w:tr>
    </w:tbl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E0F15" w:rsidRPr="00B8710D" w:rsidTr="00B8710D">
        <w:trPr>
          <w:trHeight w:val="180"/>
        </w:trPr>
        <w:tc>
          <w:tcPr>
            <w:tcW w:w="11016" w:type="dxa"/>
            <w:tcBorders>
              <w:bottom w:val="single" w:sz="18" w:space="0" w:color="auto"/>
            </w:tcBorders>
          </w:tcPr>
          <w:p w:rsidR="007E0F15" w:rsidRPr="00B8710D" w:rsidRDefault="007E0F15" w:rsidP="00F466D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E0F15" w:rsidRPr="008229F7" w:rsidRDefault="007E0F15" w:rsidP="009B5DDD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62"/>
        <w:gridCol w:w="468"/>
        <w:gridCol w:w="2700"/>
        <w:gridCol w:w="270"/>
        <w:gridCol w:w="450"/>
        <w:gridCol w:w="540"/>
        <w:gridCol w:w="2160"/>
      </w:tblGrid>
      <w:tr w:rsidR="001B3E66" w:rsidRPr="00B8710D" w:rsidTr="000E6904"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3E66" w:rsidRPr="00B8710D" w:rsidRDefault="001B3E66" w:rsidP="001B3E66">
            <w:pPr>
              <w:rPr>
                <w:rFonts w:ascii="Tahoma" w:hAnsi="Tahoma" w:cs="Tahoma"/>
                <w:sz w:val="20"/>
                <w:szCs w:val="20"/>
              </w:rPr>
            </w:pPr>
            <w:r w:rsidRPr="00B8710D">
              <w:rPr>
                <w:rFonts w:ascii="Tahoma" w:hAnsi="Tahoma" w:cs="Tahoma"/>
                <w:b/>
                <w:sz w:val="20"/>
                <w:szCs w:val="20"/>
              </w:rPr>
              <w:t xml:space="preserve"> GOALS:</w:t>
            </w:r>
          </w:p>
        </w:tc>
      </w:tr>
      <w:tr w:rsidR="007E0F15" w:rsidRPr="00B8710D" w:rsidTr="000E6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2" w:type="dxa"/>
        </w:trPr>
        <w:tc>
          <w:tcPr>
            <w:tcW w:w="4428" w:type="dxa"/>
            <w:gridSpan w:val="5"/>
          </w:tcPr>
          <w:p w:rsidR="007E0F15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F466D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8"/>
            <w:r w:rsidR="00F466D4" w:rsidRPr="00F466D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466D4">
              <w:rPr>
                <w:rFonts w:ascii="Tahoma" w:hAnsi="Tahoma" w:cs="Tahoma"/>
                <w:sz w:val="18"/>
                <w:szCs w:val="18"/>
              </w:rPr>
            </w:r>
            <w:r w:rsidRPr="00F466D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1"/>
            <w:r w:rsidR="00D4514F" w:rsidRPr="00F466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4514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E0F15" w:rsidRPr="00B8710D">
              <w:rPr>
                <w:rFonts w:ascii="Tahoma" w:hAnsi="Tahoma" w:cs="Tahoma"/>
                <w:sz w:val="20"/>
                <w:szCs w:val="20"/>
              </w:rPr>
              <w:t>Client-identified top two priorities/goals:</w:t>
            </w:r>
          </w:p>
        </w:tc>
        <w:tc>
          <w:tcPr>
            <w:tcW w:w="2160" w:type="dxa"/>
          </w:tcPr>
          <w:p w:rsidR="007E0F15" w:rsidRPr="00B8710D" w:rsidRDefault="007E0F15" w:rsidP="009B5D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904" w:rsidRPr="00B8710D" w:rsidTr="000E6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2" w:type="dxa"/>
        </w:trPr>
        <w:tc>
          <w:tcPr>
            <w:tcW w:w="468" w:type="dxa"/>
          </w:tcPr>
          <w:p w:rsidR="000E6904" w:rsidRDefault="000E6904" w:rsidP="009B5DD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6904" w:rsidRPr="000E6904" w:rsidRDefault="000E6904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0E690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bottom w:val="single" w:sz="2" w:space="0" w:color="000000" w:themeColor="text1"/>
            </w:tcBorders>
          </w:tcPr>
          <w:p w:rsidR="000E6904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2" w:name="Text16"/>
            <w:r w:rsidR="00F466D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70" w:type="dxa"/>
          </w:tcPr>
          <w:p w:rsidR="000E6904" w:rsidRPr="00B8710D" w:rsidRDefault="000E6904" w:rsidP="009B5DD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6904" w:rsidRPr="00B8710D" w:rsidRDefault="000E6904" w:rsidP="009B5D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</w:tcPr>
          <w:p w:rsidR="000E6904" w:rsidRDefault="000E69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6904" w:rsidRDefault="000E6904">
            <w:r w:rsidRPr="003F629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700" w:type="dxa"/>
            <w:gridSpan w:val="2"/>
            <w:tcBorders>
              <w:bottom w:val="single" w:sz="2" w:space="0" w:color="000000" w:themeColor="text1"/>
            </w:tcBorders>
          </w:tcPr>
          <w:p w:rsidR="000E6904" w:rsidRDefault="00840F1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3" w:name="Text17"/>
            <w:r w:rsidR="00F466D4">
              <w:instrText xml:space="preserve"> FORMTEXT </w:instrText>
            </w:r>
            <w:r>
              <w:fldChar w:fldCharType="separate"/>
            </w:r>
            <w:r w:rsidR="00F466D4">
              <w:rPr>
                <w:noProof/>
              </w:rPr>
              <w:t> </w:t>
            </w:r>
            <w:r w:rsidR="00F466D4">
              <w:rPr>
                <w:noProof/>
              </w:rPr>
              <w:t> </w:t>
            </w:r>
            <w:r w:rsidR="00F466D4">
              <w:rPr>
                <w:noProof/>
              </w:rPr>
              <w:t> </w:t>
            </w:r>
            <w:r w:rsidR="00F466D4">
              <w:rPr>
                <w:noProof/>
              </w:rPr>
              <w:t> </w:t>
            </w:r>
            <w:r w:rsidR="00F466D4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</w:tbl>
    <w:p w:rsidR="007E0F15" w:rsidRPr="008229F7" w:rsidRDefault="007E0F15" w:rsidP="009B5DD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"/>
        <w:gridCol w:w="5058"/>
        <w:gridCol w:w="4140"/>
        <w:gridCol w:w="990"/>
        <w:gridCol w:w="828"/>
      </w:tblGrid>
      <w:tr w:rsidR="005A182F" w:rsidRPr="00B8710D" w:rsidTr="00B8710D">
        <w:tc>
          <w:tcPr>
            <w:tcW w:w="5220" w:type="dxa"/>
            <w:gridSpan w:val="2"/>
          </w:tcPr>
          <w:p w:rsidR="005A182F" w:rsidRPr="00B8710D" w:rsidRDefault="00B8710D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A182F" w:rsidRPr="00B8710D">
              <w:rPr>
                <w:rFonts w:ascii="Tahoma" w:hAnsi="Tahoma" w:cs="Tahoma"/>
                <w:b/>
                <w:sz w:val="20"/>
                <w:szCs w:val="20"/>
              </w:rPr>
              <w:t>Agreed upon goals (Case Manager and Family)</w:t>
            </w:r>
          </w:p>
        </w:tc>
        <w:tc>
          <w:tcPr>
            <w:tcW w:w="5958" w:type="dxa"/>
            <w:gridSpan w:val="3"/>
          </w:tcPr>
          <w:p w:rsidR="005A182F" w:rsidRPr="00B8710D" w:rsidRDefault="00064066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10160</wp:posOffset>
                      </wp:positionV>
                      <wp:extent cx="635" cy="146050"/>
                      <wp:effectExtent l="60960" t="6350" r="52705" b="19050"/>
                      <wp:wrapNone/>
                      <wp:docPr id="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7" o:spid="_x0000_s1026" type="#_x0000_t32" style="position:absolute;margin-left:282.9pt;margin-top:.8pt;width:.05pt;height:11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9j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B8710D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B8710D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</w:t>
            </w:r>
            <w:r w:rsidR="005A182F" w:rsidRPr="00B8710D">
              <w:rPr>
                <w:rFonts w:ascii="Tahoma" w:hAnsi="Tahoma" w:cs="Tahoma"/>
                <w:b/>
                <w:sz w:val="20"/>
                <w:szCs w:val="20"/>
              </w:rPr>
              <w:t>Target date for completion:</w:t>
            </w:r>
          </w:p>
        </w:tc>
      </w:tr>
      <w:tr w:rsidR="000F6FCF" w:rsidRPr="00B8710D" w:rsidTr="00742161">
        <w:trPr>
          <w:gridBefore w:val="1"/>
          <w:wBefore w:w="162" w:type="dxa"/>
        </w:trPr>
        <w:tc>
          <w:tcPr>
            <w:tcW w:w="10188" w:type="dxa"/>
            <w:gridSpan w:val="3"/>
          </w:tcPr>
          <w:p w:rsidR="000F6FCF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F466D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9"/>
            <w:r w:rsidR="00F466D4" w:rsidRPr="00F466D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466D4">
              <w:rPr>
                <w:rFonts w:ascii="Tahoma" w:hAnsi="Tahoma" w:cs="Tahoma"/>
                <w:sz w:val="18"/>
                <w:szCs w:val="18"/>
              </w:rPr>
            </w:r>
            <w:r w:rsidRPr="00F466D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4"/>
            <w:r w:rsidR="000F6FCF" w:rsidRPr="00F466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 xml:space="preserve">Demonstrate ability to identify and independently access needed health services by </w:t>
            </w:r>
          </w:p>
          <w:p w:rsidR="000F6FCF" w:rsidRPr="00B8710D" w:rsidRDefault="000F6FC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E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710D">
              <w:rPr>
                <w:rFonts w:ascii="Tahoma" w:hAnsi="Tahoma" w:cs="Tahoma"/>
                <w:sz w:val="20"/>
                <w:szCs w:val="20"/>
              </w:rPr>
              <w:t>(WCC Immunizations, vision, hearing and dental)</w:t>
            </w:r>
          </w:p>
        </w:tc>
        <w:tc>
          <w:tcPr>
            <w:tcW w:w="828" w:type="dxa"/>
            <w:tcBorders>
              <w:bottom w:val="single" w:sz="2" w:space="0" w:color="000000" w:themeColor="text1"/>
            </w:tcBorders>
          </w:tcPr>
          <w:p w:rsidR="000F6FCF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5" w:name="Text18"/>
            <w:r w:rsidR="00F466D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5"/>
          </w:p>
        </w:tc>
      </w:tr>
      <w:tr w:rsidR="000F6FCF" w:rsidRPr="00B8710D" w:rsidTr="00742161">
        <w:trPr>
          <w:gridBefore w:val="1"/>
          <w:wBefore w:w="162" w:type="dxa"/>
        </w:trPr>
        <w:tc>
          <w:tcPr>
            <w:tcW w:w="10188" w:type="dxa"/>
            <w:gridSpan w:val="3"/>
          </w:tcPr>
          <w:p w:rsidR="000F6FCF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F466D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0"/>
            <w:r w:rsidR="00F466D4" w:rsidRPr="00F466D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466D4">
              <w:rPr>
                <w:rFonts w:ascii="Tahoma" w:hAnsi="Tahoma" w:cs="Tahoma"/>
                <w:sz w:val="18"/>
                <w:szCs w:val="18"/>
              </w:rPr>
            </w:r>
            <w:r w:rsidRPr="00F466D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6"/>
            <w:r w:rsidR="000F6FCF" w:rsidRPr="00F466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Demonstrate ability to identify and independently access needed early learning services</w:t>
            </w:r>
            <w:r w:rsidR="00742161">
              <w:rPr>
                <w:rFonts w:ascii="Tahoma" w:hAnsi="Tahoma" w:cs="Tahoma"/>
                <w:sz w:val="20"/>
                <w:szCs w:val="20"/>
              </w:rPr>
              <w:t xml:space="preserve"> or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 xml:space="preserve"> quality</w:t>
            </w:r>
            <w:r w:rsidR="000F6F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childcare</w:t>
            </w:r>
            <w:r w:rsidR="007421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6D4">
              <w:rPr>
                <w:rFonts w:ascii="Tahoma" w:hAnsi="Tahoma" w:cs="Tahoma"/>
                <w:sz w:val="20"/>
                <w:szCs w:val="20"/>
              </w:rPr>
              <w:t>b</w:t>
            </w:r>
          </w:p>
          <w:p w:rsidR="000F6FCF" w:rsidRPr="00B8710D" w:rsidRDefault="000F6FCF" w:rsidP="00B519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E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710D">
              <w:rPr>
                <w:rFonts w:ascii="Tahoma" w:hAnsi="Tahoma" w:cs="Tahoma"/>
                <w:sz w:val="20"/>
                <w:szCs w:val="20"/>
              </w:rPr>
              <w:t>(Early Intervention,</w:t>
            </w:r>
            <w:r w:rsidR="00742161">
              <w:rPr>
                <w:rFonts w:ascii="Tahoma" w:hAnsi="Tahoma" w:cs="Tahoma"/>
                <w:sz w:val="20"/>
                <w:szCs w:val="20"/>
              </w:rPr>
              <w:t xml:space="preserve"> Special Education,</w:t>
            </w:r>
            <w:r w:rsidRPr="00B8710D">
              <w:rPr>
                <w:rFonts w:ascii="Tahoma" w:hAnsi="Tahoma" w:cs="Tahoma"/>
                <w:sz w:val="20"/>
                <w:szCs w:val="20"/>
              </w:rPr>
              <w:t xml:space="preserve"> Early Literacy, Head</w:t>
            </w:r>
            <w:r w:rsidR="00B519D8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Pr="00B8710D">
              <w:rPr>
                <w:rFonts w:ascii="Tahoma" w:hAnsi="Tahoma" w:cs="Tahoma"/>
                <w:sz w:val="20"/>
                <w:szCs w:val="20"/>
              </w:rPr>
              <w:t>tart and EHS)</w:t>
            </w:r>
          </w:p>
        </w:tc>
        <w:tc>
          <w:tcPr>
            <w:tcW w:w="8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F6FCF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7" w:name="Text19"/>
            <w:r w:rsidR="00F466D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7"/>
          </w:p>
        </w:tc>
      </w:tr>
      <w:tr w:rsidR="000F6FCF" w:rsidRPr="00B8710D" w:rsidTr="00742161">
        <w:trPr>
          <w:gridBefore w:val="1"/>
          <w:wBefore w:w="162" w:type="dxa"/>
          <w:trHeight w:val="499"/>
        </w:trPr>
        <w:tc>
          <w:tcPr>
            <w:tcW w:w="10188" w:type="dxa"/>
            <w:gridSpan w:val="3"/>
          </w:tcPr>
          <w:p w:rsidR="000F6FCF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F466D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1"/>
            <w:r w:rsidR="00F466D4" w:rsidRPr="00F466D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466D4">
              <w:rPr>
                <w:rFonts w:ascii="Tahoma" w:hAnsi="Tahoma" w:cs="Tahoma"/>
                <w:sz w:val="18"/>
                <w:szCs w:val="18"/>
              </w:rPr>
            </w:r>
            <w:r w:rsidRPr="00F466D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8"/>
            <w:r w:rsidR="000F6F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 xml:space="preserve">Demonstrate ability to identify and independently access needed social services by </w:t>
            </w:r>
          </w:p>
          <w:p w:rsidR="000F6FCF" w:rsidRPr="00B8710D" w:rsidRDefault="000F6FC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E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710D">
              <w:rPr>
                <w:rFonts w:ascii="Tahoma" w:hAnsi="Tahoma" w:cs="Tahoma"/>
                <w:sz w:val="20"/>
                <w:szCs w:val="20"/>
              </w:rPr>
              <w:t>(transportation, support system, basic needs, housing, food and SSI)</w:t>
            </w:r>
          </w:p>
        </w:tc>
        <w:tc>
          <w:tcPr>
            <w:tcW w:w="8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F6FCF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9" w:name="Text20"/>
            <w:r w:rsidR="00F466D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9"/>
          </w:p>
        </w:tc>
      </w:tr>
      <w:tr w:rsidR="000F6FCF" w:rsidRPr="00B8710D" w:rsidTr="00742161">
        <w:trPr>
          <w:gridBefore w:val="1"/>
          <w:wBefore w:w="162" w:type="dxa"/>
        </w:trPr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:rsidR="000F6FCF" w:rsidRPr="00B8710D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F466D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2"/>
            <w:r w:rsidR="00F466D4" w:rsidRPr="00F466D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466D4">
              <w:rPr>
                <w:rFonts w:ascii="Tahoma" w:hAnsi="Tahoma" w:cs="Tahoma"/>
                <w:sz w:val="18"/>
                <w:szCs w:val="18"/>
              </w:rPr>
            </w:r>
            <w:r w:rsidRPr="00F466D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0"/>
            <w:r w:rsidR="000E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Other (specify)</w:t>
            </w:r>
          </w:p>
        </w:tc>
        <w:tc>
          <w:tcPr>
            <w:tcW w:w="990" w:type="dxa"/>
          </w:tcPr>
          <w:p w:rsidR="000F6FCF" w:rsidRPr="00B8710D" w:rsidRDefault="000F6FCF" w:rsidP="009B5DD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6FCF" w:rsidRPr="00B8710D" w:rsidRDefault="000F6FCF" w:rsidP="009B5D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F6FCF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1" w:name="Text21"/>
            <w:r w:rsidR="00F466D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466D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1"/>
          </w:p>
        </w:tc>
      </w:tr>
    </w:tbl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A182F" w:rsidRPr="00B8710D" w:rsidTr="00F466D4">
        <w:trPr>
          <w:trHeight w:val="107"/>
        </w:trPr>
        <w:tc>
          <w:tcPr>
            <w:tcW w:w="11016" w:type="dxa"/>
            <w:tcBorders>
              <w:bottom w:val="single" w:sz="18" w:space="0" w:color="auto"/>
            </w:tcBorders>
          </w:tcPr>
          <w:p w:rsidR="005A182F" w:rsidRPr="00B8710D" w:rsidRDefault="005A182F" w:rsidP="00F466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182F" w:rsidRPr="00B8710D" w:rsidRDefault="005A182F" w:rsidP="009B5DD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"/>
        <w:gridCol w:w="1818"/>
        <w:gridCol w:w="9198"/>
      </w:tblGrid>
      <w:tr w:rsidR="005A182F" w:rsidRPr="00B8710D" w:rsidTr="001B3E66">
        <w:tc>
          <w:tcPr>
            <w:tcW w:w="11178" w:type="dxa"/>
            <w:gridSpan w:val="3"/>
          </w:tcPr>
          <w:p w:rsidR="005A182F" w:rsidRPr="00B8710D" w:rsidRDefault="001B3E66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7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A182F" w:rsidRPr="00B8710D">
              <w:rPr>
                <w:rFonts w:ascii="Tahoma" w:hAnsi="Tahoma" w:cs="Tahoma"/>
                <w:b/>
                <w:sz w:val="20"/>
                <w:szCs w:val="20"/>
              </w:rPr>
              <w:t>Planned ACTIVITIES/INTE</w:t>
            </w:r>
            <w:r w:rsidR="00FF0EF8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="005A182F" w:rsidRPr="00B8710D">
              <w:rPr>
                <w:rFonts w:ascii="Tahoma" w:hAnsi="Tahoma" w:cs="Tahoma"/>
                <w:b/>
                <w:sz w:val="20"/>
                <w:szCs w:val="20"/>
              </w:rPr>
              <w:t>VENTIONS planned to achieve goal(s):</w:t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2" w:name="Text22"/>
            <w:r w:rsidR="00A2649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2649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2649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2649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2649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2649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2"/>
          </w:p>
        </w:tc>
      </w:tr>
      <w:tr w:rsidR="000F6FCF" w:rsidRPr="00B8710D" w:rsidTr="00F466D4">
        <w:trPr>
          <w:gridBefore w:val="1"/>
          <w:wBefore w:w="162" w:type="dxa"/>
          <w:trHeight w:val="297"/>
        </w:trPr>
        <w:tc>
          <w:tcPr>
            <w:tcW w:w="11016" w:type="dxa"/>
            <w:gridSpan w:val="2"/>
          </w:tcPr>
          <w:p w:rsidR="000F6FCF" w:rsidRPr="00B8710D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3"/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3"/>
            <w:r w:rsidR="00A264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Ongoing identification of barriers</w:t>
            </w:r>
          </w:p>
        </w:tc>
      </w:tr>
      <w:tr w:rsidR="000F6FCF" w:rsidRPr="00B8710D" w:rsidTr="00F466D4">
        <w:trPr>
          <w:gridBefore w:val="1"/>
          <w:wBefore w:w="162" w:type="dxa"/>
          <w:trHeight w:val="324"/>
        </w:trPr>
        <w:tc>
          <w:tcPr>
            <w:tcW w:w="11016" w:type="dxa"/>
            <w:gridSpan w:val="2"/>
          </w:tcPr>
          <w:p w:rsidR="000F6FCF" w:rsidRPr="00B8710D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4"/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4"/>
            <w:r w:rsidR="00A264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Ongoing identification of strengths</w:t>
            </w:r>
          </w:p>
        </w:tc>
      </w:tr>
      <w:bookmarkStart w:id="95" w:name="Check75"/>
      <w:tr w:rsidR="000F6FCF" w:rsidRPr="00B8710D" w:rsidTr="00F466D4">
        <w:trPr>
          <w:gridBefore w:val="1"/>
          <w:wBefore w:w="162" w:type="dxa"/>
          <w:trHeight w:val="306"/>
        </w:trPr>
        <w:tc>
          <w:tcPr>
            <w:tcW w:w="11016" w:type="dxa"/>
            <w:gridSpan w:val="2"/>
          </w:tcPr>
          <w:p w:rsidR="000F6FCF" w:rsidRPr="00B8710D" w:rsidRDefault="00840F1F" w:rsidP="00A26491">
            <w:pPr>
              <w:rPr>
                <w:rFonts w:ascii="Tahoma" w:hAnsi="Tahoma" w:cs="Tahoma"/>
                <w:sz w:val="20"/>
                <w:szCs w:val="20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5"/>
            <w:r w:rsidR="000E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Assist family in increasing knowledge of community resources</w:t>
            </w:r>
          </w:p>
        </w:tc>
      </w:tr>
      <w:tr w:rsidR="000F6FCF" w:rsidRPr="00B8710D" w:rsidTr="000F6FCF">
        <w:trPr>
          <w:gridBefore w:val="1"/>
          <w:wBefore w:w="162" w:type="dxa"/>
          <w:trHeight w:val="261"/>
        </w:trPr>
        <w:tc>
          <w:tcPr>
            <w:tcW w:w="11016" w:type="dxa"/>
            <w:gridSpan w:val="2"/>
          </w:tcPr>
          <w:p w:rsidR="000F6FCF" w:rsidRPr="00B8710D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6"/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6"/>
            <w:r w:rsidR="000F6F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Assist family in working with needed services and agencies</w:t>
            </w:r>
          </w:p>
        </w:tc>
      </w:tr>
      <w:tr w:rsidR="000F6FCF" w:rsidRPr="00B8710D" w:rsidTr="000F6FCF">
        <w:trPr>
          <w:gridBefore w:val="1"/>
          <w:wBefore w:w="162" w:type="dxa"/>
          <w:trHeight w:val="288"/>
        </w:trPr>
        <w:tc>
          <w:tcPr>
            <w:tcW w:w="11016" w:type="dxa"/>
            <w:gridSpan w:val="2"/>
          </w:tcPr>
          <w:p w:rsidR="000F6FCF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7"/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7"/>
            <w:r w:rsidR="000E6904" w:rsidRPr="00A264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As</w:t>
            </w:r>
            <w:r w:rsidR="000E6904">
              <w:rPr>
                <w:rFonts w:ascii="Tahoma" w:hAnsi="Tahoma" w:cs="Tahoma"/>
                <w:sz w:val="20"/>
                <w:szCs w:val="20"/>
              </w:rPr>
              <w:t>sist family in completing paper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work for:</w:t>
            </w:r>
          </w:p>
        </w:tc>
      </w:tr>
      <w:tr w:rsidR="000F6FCF" w:rsidRPr="00B8710D" w:rsidTr="000F6FCF">
        <w:trPr>
          <w:gridBefore w:val="1"/>
          <w:wBefore w:w="162" w:type="dxa"/>
          <w:trHeight w:val="333"/>
        </w:trPr>
        <w:tc>
          <w:tcPr>
            <w:tcW w:w="11016" w:type="dxa"/>
            <w:gridSpan w:val="2"/>
          </w:tcPr>
          <w:p w:rsidR="000F6FCF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8"/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8"/>
            <w:r w:rsidR="000F6FCF" w:rsidRPr="00A264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Assist family to gain skills to become an effective advocate</w:t>
            </w:r>
          </w:p>
        </w:tc>
      </w:tr>
      <w:tr w:rsidR="000F6FCF" w:rsidRPr="00B8710D" w:rsidTr="000F6FCF">
        <w:trPr>
          <w:gridBefore w:val="1"/>
          <w:wBefore w:w="162" w:type="dxa"/>
          <w:trHeight w:val="360"/>
        </w:trPr>
        <w:tc>
          <w:tcPr>
            <w:tcW w:w="11016" w:type="dxa"/>
            <w:gridSpan w:val="2"/>
          </w:tcPr>
          <w:p w:rsidR="000F6FCF" w:rsidRPr="00B8710D" w:rsidRDefault="00840F1F" w:rsidP="00A26491">
            <w:pPr>
              <w:rPr>
                <w:rFonts w:ascii="Tahoma" w:hAnsi="Tahoma" w:cs="Tahoma"/>
                <w:sz w:val="20"/>
                <w:szCs w:val="20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9"/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9"/>
            <w:r w:rsidR="00A264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Assist family to expand support system</w:t>
            </w:r>
          </w:p>
        </w:tc>
      </w:tr>
      <w:tr w:rsidR="000F6FCF" w:rsidRPr="00B8710D" w:rsidTr="00F466D4">
        <w:trPr>
          <w:gridBefore w:val="1"/>
          <w:wBefore w:w="162" w:type="dxa"/>
          <w:trHeight w:val="270"/>
        </w:trPr>
        <w:tc>
          <w:tcPr>
            <w:tcW w:w="11016" w:type="dxa"/>
            <w:gridSpan w:val="2"/>
          </w:tcPr>
          <w:p w:rsidR="000F6FCF" w:rsidRPr="00B8710D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0"/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0"/>
            <w:r w:rsidR="000E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Problem solve with family to obtain transportation to needed services</w:t>
            </w:r>
          </w:p>
        </w:tc>
      </w:tr>
      <w:tr w:rsidR="000F6FCF" w:rsidRPr="00B8710D" w:rsidTr="00F466D4">
        <w:trPr>
          <w:gridBefore w:val="1"/>
          <w:wBefore w:w="162" w:type="dxa"/>
          <w:trHeight w:val="360"/>
        </w:trPr>
        <w:tc>
          <w:tcPr>
            <w:tcW w:w="11016" w:type="dxa"/>
            <w:gridSpan w:val="2"/>
          </w:tcPr>
          <w:p w:rsidR="009B4A1B" w:rsidRPr="009B4A1B" w:rsidRDefault="000F6FCF" w:rsidP="000F6FCF">
            <w:pPr>
              <w:rPr>
                <w:rFonts w:ascii="Tahoma" w:hAnsi="Tahoma" w:cs="Tahoma"/>
                <w:sz w:val="4"/>
                <w:szCs w:val="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0F6FCF" w:rsidRPr="00B8710D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1"/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1"/>
            <w:r w:rsidR="009B4A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Motivate family to adhere to the schedules for treatment and services</w:t>
            </w:r>
          </w:p>
        </w:tc>
      </w:tr>
      <w:tr w:rsidR="000F6FCF" w:rsidRPr="00B8710D" w:rsidTr="000F6FCF">
        <w:trPr>
          <w:gridBefore w:val="1"/>
          <w:wBefore w:w="162" w:type="dxa"/>
        </w:trPr>
        <w:tc>
          <w:tcPr>
            <w:tcW w:w="1818" w:type="dxa"/>
          </w:tcPr>
          <w:p w:rsidR="000F6FCF" w:rsidRPr="00B8710D" w:rsidRDefault="00840F1F" w:rsidP="000F6FCF">
            <w:pPr>
              <w:rPr>
                <w:rFonts w:ascii="Tahoma" w:hAnsi="Tahoma" w:cs="Tahoma"/>
                <w:sz w:val="20"/>
                <w:szCs w:val="20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2"/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2"/>
            <w:r w:rsidR="000F6F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FCF" w:rsidRPr="00B8710D">
              <w:rPr>
                <w:rFonts w:ascii="Tahoma" w:hAnsi="Tahoma" w:cs="Tahoma"/>
                <w:sz w:val="20"/>
                <w:szCs w:val="20"/>
              </w:rPr>
              <w:t>Other (specify):</w:t>
            </w:r>
          </w:p>
        </w:tc>
        <w:tc>
          <w:tcPr>
            <w:tcW w:w="9198" w:type="dxa"/>
            <w:tcBorders>
              <w:bottom w:val="single" w:sz="2" w:space="0" w:color="000000" w:themeColor="text1"/>
            </w:tcBorders>
          </w:tcPr>
          <w:p w:rsidR="000F6FCF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3" w:name="Text23"/>
            <w:r w:rsidR="00A2649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64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264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264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264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264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3"/>
          </w:p>
        </w:tc>
      </w:tr>
    </w:tbl>
    <w:p w:rsidR="005A182F" w:rsidRPr="008229F7" w:rsidRDefault="005A182F" w:rsidP="009B5DDD">
      <w:pPr>
        <w:spacing w:after="0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111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"/>
        <w:gridCol w:w="1368"/>
        <w:gridCol w:w="1530"/>
        <w:gridCol w:w="180"/>
        <w:gridCol w:w="180"/>
        <w:gridCol w:w="90"/>
        <w:gridCol w:w="1260"/>
        <w:gridCol w:w="810"/>
        <w:gridCol w:w="180"/>
        <w:gridCol w:w="180"/>
        <w:gridCol w:w="270"/>
        <w:gridCol w:w="1170"/>
        <w:gridCol w:w="720"/>
        <w:gridCol w:w="360"/>
        <w:gridCol w:w="270"/>
        <w:gridCol w:w="2430"/>
      </w:tblGrid>
      <w:tr w:rsidR="000E2A66" w:rsidRPr="00B8710D" w:rsidTr="00782EFE">
        <w:trPr>
          <w:trHeight w:val="351"/>
        </w:trPr>
        <w:tc>
          <w:tcPr>
            <w:tcW w:w="11160" w:type="dxa"/>
            <w:gridSpan w:val="16"/>
          </w:tcPr>
          <w:p w:rsidR="000E2A66" w:rsidRPr="00B8710D" w:rsidRDefault="001B3E66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B87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E2A66" w:rsidRPr="00B8710D">
              <w:rPr>
                <w:rFonts w:ascii="Tahoma" w:hAnsi="Tahoma" w:cs="Tahoma"/>
                <w:b/>
                <w:sz w:val="20"/>
                <w:szCs w:val="20"/>
              </w:rPr>
              <w:t>Planned REFERRAL/LINKING:</w:t>
            </w:r>
            <w:r w:rsidR="000E2A66" w:rsidRPr="00B8710D">
              <w:rPr>
                <w:rFonts w:ascii="Tahoma" w:hAnsi="Tahoma" w:cs="Tahoma"/>
                <w:sz w:val="20"/>
                <w:szCs w:val="20"/>
              </w:rPr>
              <w:t xml:space="preserve"> (check all that apply)</w:t>
            </w:r>
          </w:p>
        </w:tc>
      </w:tr>
      <w:tr w:rsidR="001B3E66" w:rsidRPr="00B8710D" w:rsidTr="00A26491">
        <w:trPr>
          <w:gridBefore w:val="1"/>
          <w:wBefore w:w="162" w:type="dxa"/>
          <w:trHeight w:val="387"/>
        </w:trPr>
        <w:tc>
          <w:tcPr>
            <w:tcW w:w="10998" w:type="dxa"/>
            <w:gridSpan w:val="15"/>
          </w:tcPr>
          <w:p w:rsidR="001B3E66" w:rsidRPr="00A26491" w:rsidRDefault="00840F1F" w:rsidP="00A26491">
            <w:pPr>
              <w:rPr>
                <w:rFonts w:ascii="Tahoma" w:hAnsi="Tahoma" w:cs="Tahoma"/>
                <w:sz w:val="18"/>
                <w:szCs w:val="18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3"/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4"/>
            <w:r w:rsidR="00F9720F" w:rsidRPr="00A264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B3E66" w:rsidRPr="00B8710D">
              <w:rPr>
                <w:rFonts w:ascii="Tahoma" w:hAnsi="Tahoma" w:cs="Tahoma"/>
                <w:sz w:val="20"/>
                <w:szCs w:val="20"/>
              </w:rPr>
              <w:t>Assist family to schedule and keep appointments</w:t>
            </w:r>
          </w:p>
        </w:tc>
      </w:tr>
      <w:tr w:rsidR="004607D6" w:rsidRPr="00B8710D" w:rsidTr="009F3671">
        <w:trPr>
          <w:gridBefore w:val="1"/>
          <w:wBefore w:w="162" w:type="dxa"/>
          <w:trHeight w:val="477"/>
        </w:trPr>
        <w:tc>
          <w:tcPr>
            <w:tcW w:w="1368" w:type="dxa"/>
            <w:vAlign w:val="center"/>
          </w:tcPr>
          <w:p w:rsidR="004607D6" w:rsidRPr="00A26491" w:rsidRDefault="00840F1F" w:rsidP="00717E79">
            <w:pPr>
              <w:rPr>
                <w:rFonts w:ascii="Tahoma" w:hAnsi="Tahoma" w:cs="Tahoma"/>
                <w:sz w:val="18"/>
                <w:szCs w:val="18"/>
              </w:rPr>
            </w:pPr>
            <w:r w:rsidRPr="00A2649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4"/>
            <w:r w:rsidR="00A26491" w:rsidRPr="00A264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26491">
              <w:rPr>
                <w:rFonts w:ascii="Tahoma" w:hAnsi="Tahoma" w:cs="Tahoma"/>
                <w:sz w:val="18"/>
                <w:szCs w:val="18"/>
              </w:rPr>
            </w:r>
            <w:r w:rsidRPr="00A2649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5"/>
            <w:r w:rsidR="001B3E66" w:rsidRPr="00A264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607D6" w:rsidRPr="00B8710D">
              <w:rPr>
                <w:rFonts w:ascii="Tahoma" w:hAnsi="Tahoma" w:cs="Tahoma"/>
                <w:sz w:val="20"/>
                <w:szCs w:val="20"/>
              </w:rPr>
              <w:t>Dental</w:t>
            </w:r>
          </w:p>
        </w:tc>
        <w:tc>
          <w:tcPr>
            <w:tcW w:w="1530" w:type="dxa"/>
            <w:vAlign w:val="center"/>
          </w:tcPr>
          <w:p w:rsidR="004607D6" w:rsidRPr="009F3671" w:rsidRDefault="00840F1F" w:rsidP="00717E79">
            <w:pPr>
              <w:rPr>
                <w:rFonts w:ascii="Tahoma" w:hAnsi="Tahoma" w:cs="Tahoma"/>
                <w:sz w:val="18"/>
                <w:szCs w:val="18"/>
              </w:rPr>
            </w:pPr>
            <w:r w:rsidRPr="00C3725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5"/>
            <w:r w:rsidR="00C37253" w:rsidRPr="00C3725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C37253">
              <w:rPr>
                <w:rFonts w:ascii="Tahoma" w:hAnsi="Tahoma" w:cs="Tahoma"/>
                <w:sz w:val="18"/>
                <w:szCs w:val="18"/>
              </w:rPr>
            </w:r>
            <w:r w:rsidRPr="00C3725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6"/>
            <w:r w:rsidR="000E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7D6" w:rsidRPr="00B8710D">
              <w:rPr>
                <w:rFonts w:ascii="Tahoma" w:hAnsi="Tahoma" w:cs="Tahoma"/>
                <w:sz w:val="20"/>
                <w:szCs w:val="20"/>
              </w:rPr>
              <w:t>Child Care</w:t>
            </w:r>
          </w:p>
        </w:tc>
        <w:tc>
          <w:tcPr>
            <w:tcW w:w="2700" w:type="dxa"/>
            <w:gridSpan w:val="6"/>
            <w:vAlign w:val="center"/>
          </w:tcPr>
          <w:p w:rsidR="004607D6" w:rsidRPr="009F3671" w:rsidRDefault="00840F1F" w:rsidP="00717E79">
            <w:pPr>
              <w:rPr>
                <w:rFonts w:ascii="Tahoma" w:hAnsi="Tahoma" w:cs="Tahoma"/>
                <w:sz w:val="4"/>
                <w:szCs w:val="4"/>
              </w:rPr>
            </w:pPr>
            <w:r w:rsidRPr="009F367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6"/>
            <w:r w:rsidR="009F3671" w:rsidRPr="009F367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9F3671">
              <w:rPr>
                <w:rFonts w:ascii="Tahoma" w:hAnsi="Tahoma" w:cs="Tahoma"/>
                <w:sz w:val="18"/>
                <w:szCs w:val="18"/>
              </w:rPr>
            </w:r>
            <w:r w:rsidRPr="009F367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7"/>
            <w:r w:rsidR="00782EFE" w:rsidRPr="009F36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607D6" w:rsidRPr="00B8710D">
              <w:rPr>
                <w:rFonts w:ascii="Tahoma" w:hAnsi="Tahoma" w:cs="Tahoma"/>
                <w:sz w:val="20"/>
                <w:szCs w:val="20"/>
              </w:rPr>
              <w:t>Early Intervention</w:t>
            </w:r>
            <w:r w:rsidR="00742161">
              <w:rPr>
                <w:rFonts w:ascii="Tahoma" w:hAnsi="Tahoma" w:cs="Tahoma"/>
                <w:sz w:val="20"/>
                <w:szCs w:val="20"/>
              </w:rPr>
              <w:t>/ECSE</w:t>
            </w:r>
          </w:p>
        </w:tc>
        <w:tc>
          <w:tcPr>
            <w:tcW w:w="2340" w:type="dxa"/>
            <w:gridSpan w:val="4"/>
            <w:vAlign w:val="center"/>
          </w:tcPr>
          <w:p w:rsidR="004607D6" w:rsidRPr="009F3671" w:rsidRDefault="00840F1F" w:rsidP="00717E79">
            <w:pPr>
              <w:rPr>
                <w:rFonts w:ascii="Tahoma" w:hAnsi="Tahoma" w:cs="Tahoma"/>
                <w:sz w:val="4"/>
                <w:szCs w:val="4"/>
              </w:rPr>
            </w:pPr>
            <w:r w:rsidRPr="009F367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87"/>
            <w:r w:rsidR="009F3671" w:rsidRPr="009F367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9F3671">
              <w:rPr>
                <w:rFonts w:ascii="Tahoma" w:hAnsi="Tahoma" w:cs="Tahoma"/>
                <w:sz w:val="18"/>
                <w:szCs w:val="18"/>
              </w:rPr>
            </w:r>
            <w:r w:rsidRPr="009F367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8"/>
            <w:r w:rsidR="00782EFE" w:rsidRPr="009F36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607D6" w:rsidRPr="00B8710D">
              <w:rPr>
                <w:rFonts w:ascii="Tahoma" w:hAnsi="Tahoma" w:cs="Tahoma"/>
                <w:sz w:val="20"/>
                <w:szCs w:val="20"/>
              </w:rPr>
              <w:t>Special Ed</w:t>
            </w:r>
            <w:r w:rsidR="00742161">
              <w:rPr>
                <w:rFonts w:ascii="Tahoma" w:hAnsi="Tahoma" w:cs="Tahoma"/>
                <w:sz w:val="20"/>
                <w:szCs w:val="20"/>
              </w:rPr>
              <w:t>ucation</w:t>
            </w:r>
          </w:p>
        </w:tc>
        <w:tc>
          <w:tcPr>
            <w:tcW w:w="3060" w:type="dxa"/>
            <w:gridSpan w:val="3"/>
            <w:vAlign w:val="center"/>
          </w:tcPr>
          <w:p w:rsidR="004607D6" w:rsidRPr="009F3671" w:rsidRDefault="00840F1F" w:rsidP="00717E79">
            <w:pPr>
              <w:rPr>
                <w:rFonts w:ascii="Tahoma" w:hAnsi="Tahoma" w:cs="Tahoma"/>
                <w:sz w:val="4"/>
                <w:szCs w:val="4"/>
              </w:rPr>
            </w:pPr>
            <w:r w:rsidRPr="009F367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8"/>
            <w:r w:rsidR="009F3671" w:rsidRPr="009F367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9F3671">
              <w:rPr>
                <w:rFonts w:ascii="Tahoma" w:hAnsi="Tahoma" w:cs="Tahoma"/>
                <w:sz w:val="18"/>
                <w:szCs w:val="18"/>
              </w:rPr>
            </w:r>
            <w:r w:rsidRPr="009F367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9"/>
            <w:r w:rsidR="00782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63C0" w:rsidRPr="00B8710D">
              <w:rPr>
                <w:rFonts w:ascii="Tahoma" w:hAnsi="Tahoma" w:cs="Tahoma"/>
                <w:sz w:val="20"/>
                <w:szCs w:val="20"/>
              </w:rPr>
              <w:t>OHP/Health Insurance</w:t>
            </w:r>
          </w:p>
        </w:tc>
      </w:tr>
      <w:tr w:rsidR="006C63C0" w:rsidRPr="00B8710D" w:rsidTr="00705F75">
        <w:trPr>
          <w:gridBefore w:val="1"/>
          <w:wBefore w:w="162" w:type="dxa"/>
          <w:trHeight w:val="441"/>
        </w:trPr>
        <w:tc>
          <w:tcPr>
            <w:tcW w:w="3258" w:type="dxa"/>
            <w:gridSpan w:val="4"/>
          </w:tcPr>
          <w:p w:rsidR="006C63C0" w:rsidRPr="00B8710D" w:rsidRDefault="00840F1F" w:rsidP="00F466D4">
            <w:pPr>
              <w:rPr>
                <w:rFonts w:ascii="Tahoma" w:hAnsi="Tahoma" w:cs="Tahoma"/>
                <w:sz w:val="20"/>
                <w:szCs w:val="20"/>
              </w:rPr>
            </w:pPr>
            <w:r w:rsidRPr="009F367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9"/>
            <w:r w:rsidR="009F3671" w:rsidRPr="009F367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9F3671">
              <w:rPr>
                <w:rFonts w:ascii="Tahoma" w:hAnsi="Tahoma" w:cs="Tahoma"/>
                <w:sz w:val="18"/>
                <w:szCs w:val="18"/>
              </w:rPr>
            </w:r>
            <w:r w:rsidRPr="009F367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0"/>
            <w:r w:rsidR="009F36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63C0" w:rsidRPr="00B8710D">
              <w:rPr>
                <w:rFonts w:ascii="Tahoma" w:hAnsi="Tahoma" w:cs="Tahoma"/>
                <w:sz w:val="20"/>
                <w:szCs w:val="20"/>
              </w:rPr>
              <w:t>Specialty Health Care Provider</w:t>
            </w:r>
          </w:p>
        </w:tc>
        <w:tc>
          <w:tcPr>
            <w:tcW w:w="2160" w:type="dxa"/>
            <w:gridSpan w:val="3"/>
          </w:tcPr>
          <w:p w:rsidR="006C63C0" w:rsidRPr="00B8710D" w:rsidRDefault="006C63C0" w:rsidP="00F466D4">
            <w:pPr>
              <w:rPr>
                <w:rFonts w:ascii="Tahoma" w:hAnsi="Tahoma" w:cs="Tahoma"/>
                <w:sz w:val="20"/>
                <w:szCs w:val="20"/>
              </w:rPr>
            </w:pPr>
            <w:r w:rsidRPr="009F36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0F1F" w:rsidRPr="009F367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0"/>
            <w:r w:rsidR="009F3671" w:rsidRPr="009F367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40F1F" w:rsidRPr="009F3671">
              <w:rPr>
                <w:rFonts w:ascii="Tahoma" w:hAnsi="Tahoma" w:cs="Tahoma"/>
                <w:sz w:val="18"/>
                <w:szCs w:val="18"/>
              </w:rPr>
            </w:r>
            <w:r w:rsidR="00840F1F" w:rsidRPr="009F367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1"/>
            <w:r w:rsidR="009F36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710D">
              <w:rPr>
                <w:rFonts w:ascii="Tahoma" w:hAnsi="Tahoma" w:cs="Tahoma"/>
                <w:sz w:val="20"/>
                <w:szCs w:val="20"/>
              </w:rPr>
              <w:t>Transportation</w:t>
            </w:r>
          </w:p>
        </w:tc>
        <w:tc>
          <w:tcPr>
            <w:tcW w:w="1800" w:type="dxa"/>
            <w:gridSpan w:val="4"/>
          </w:tcPr>
          <w:p w:rsidR="006C63C0" w:rsidRPr="00B8710D" w:rsidRDefault="006C63C0" w:rsidP="006C63C0">
            <w:pPr>
              <w:rPr>
                <w:rFonts w:ascii="Tahoma" w:hAnsi="Tahoma" w:cs="Tahoma"/>
                <w:sz w:val="20"/>
                <w:szCs w:val="20"/>
              </w:rPr>
            </w:pPr>
            <w:r w:rsidRPr="009F36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0F1F" w:rsidRPr="009F367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1"/>
            <w:r w:rsidR="009F3671" w:rsidRPr="009F367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40F1F" w:rsidRPr="009F3671">
              <w:rPr>
                <w:rFonts w:ascii="Tahoma" w:hAnsi="Tahoma" w:cs="Tahoma"/>
                <w:sz w:val="18"/>
                <w:szCs w:val="18"/>
              </w:rPr>
            </w:r>
            <w:r w:rsidR="00840F1F" w:rsidRPr="009F367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2"/>
            <w:r w:rsidR="009F36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710D">
              <w:rPr>
                <w:rFonts w:ascii="Tahoma" w:hAnsi="Tahoma" w:cs="Tahoma"/>
                <w:sz w:val="20"/>
                <w:szCs w:val="20"/>
              </w:rPr>
              <w:t>WI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9F36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710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4"/>
          </w:tcPr>
          <w:p w:rsidR="006C63C0" w:rsidRPr="00B8710D" w:rsidRDefault="006C63C0" w:rsidP="00F466D4">
            <w:pPr>
              <w:rPr>
                <w:rFonts w:ascii="Tahoma" w:hAnsi="Tahoma" w:cs="Tahoma"/>
                <w:sz w:val="20"/>
                <w:szCs w:val="20"/>
              </w:rPr>
            </w:pPr>
            <w:r w:rsidRPr="009F36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0F1F" w:rsidRPr="009F367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2"/>
            <w:r w:rsidR="009F3671" w:rsidRPr="009F367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40F1F" w:rsidRPr="009F3671">
              <w:rPr>
                <w:rFonts w:ascii="Tahoma" w:hAnsi="Tahoma" w:cs="Tahoma"/>
                <w:sz w:val="18"/>
                <w:szCs w:val="18"/>
              </w:rPr>
            </w:r>
            <w:r w:rsidR="00840F1F" w:rsidRPr="009F367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3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710D">
              <w:rPr>
                <w:rFonts w:ascii="Tahoma" w:hAnsi="Tahoma" w:cs="Tahoma"/>
                <w:sz w:val="20"/>
                <w:szCs w:val="20"/>
              </w:rPr>
              <w:t>Immunizations</w:t>
            </w:r>
          </w:p>
        </w:tc>
      </w:tr>
      <w:tr w:rsidR="001B3E66" w:rsidRPr="00B8710D" w:rsidTr="00F83CF2">
        <w:trPr>
          <w:gridBefore w:val="1"/>
          <w:wBefore w:w="162" w:type="dxa"/>
          <w:trHeight w:val="432"/>
        </w:trPr>
        <w:tc>
          <w:tcPr>
            <w:tcW w:w="4608" w:type="dxa"/>
            <w:gridSpan w:val="6"/>
          </w:tcPr>
          <w:p w:rsidR="000E6904" w:rsidRPr="000E6904" w:rsidRDefault="00F9720F" w:rsidP="00F466D4">
            <w:pPr>
              <w:rPr>
                <w:rFonts w:ascii="Tahoma" w:hAnsi="Tahoma" w:cs="Tahoma"/>
                <w:sz w:val="4"/>
                <w:szCs w:val="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E69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607D6" w:rsidRPr="00B8710D" w:rsidRDefault="00840F1F" w:rsidP="00F466D4">
            <w:pPr>
              <w:rPr>
                <w:rFonts w:ascii="Tahoma" w:hAnsi="Tahoma" w:cs="Tahoma"/>
                <w:sz w:val="20"/>
                <w:szCs w:val="20"/>
              </w:rPr>
            </w:pPr>
            <w:r w:rsidRPr="00A639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3"/>
            <w:r w:rsidR="009F3671" w:rsidRPr="00A639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63943">
              <w:rPr>
                <w:rFonts w:ascii="Tahoma" w:hAnsi="Tahoma" w:cs="Tahoma"/>
                <w:sz w:val="18"/>
                <w:szCs w:val="18"/>
              </w:rPr>
            </w:r>
            <w:r w:rsidRPr="00A639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4"/>
            <w:r w:rsidR="00A639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7D6" w:rsidRPr="00B8710D">
              <w:rPr>
                <w:rFonts w:ascii="Tahoma" w:hAnsi="Tahoma" w:cs="Tahoma"/>
                <w:sz w:val="20"/>
                <w:szCs w:val="20"/>
              </w:rPr>
              <w:t>Basic Needs:  food, clothing, shelter (specify)</w:t>
            </w:r>
          </w:p>
        </w:tc>
        <w:tc>
          <w:tcPr>
            <w:tcW w:w="6390" w:type="dxa"/>
            <w:gridSpan w:val="9"/>
          </w:tcPr>
          <w:p w:rsidR="004607D6" w:rsidRPr="00B8710D" w:rsidRDefault="004607D6" w:rsidP="00F46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5E06" w:rsidRPr="00B8710D" w:rsidTr="00782EFE">
        <w:trPr>
          <w:gridBefore w:val="1"/>
          <w:wBefore w:w="162" w:type="dxa"/>
        </w:trPr>
        <w:tc>
          <w:tcPr>
            <w:tcW w:w="3078" w:type="dxa"/>
            <w:gridSpan w:val="3"/>
            <w:tcBorders>
              <w:bottom w:val="single" w:sz="2" w:space="0" w:color="000000" w:themeColor="text1"/>
            </w:tcBorders>
          </w:tcPr>
          <w:p w:rsidR="001B3E66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A639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4"/>
            <w:r w:rsidR="009F3671" w:rsidRPr="00A639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63943">
              <w:rPr>
                <w:rFonts w:ascii="Tahoma" w:hAnsi="Tahoma" w:cs="Tahoma"/>
                <w:sz w:val="18"/>
                <w:szCs w:val="18"/>
              </w:rPr>
            </w:r>
            <w:r w:rsidRPr="00A639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5"/>
            <w:r w:rsidR="000E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E66" w:rsidRPr="00B8710D">
              <w:rPr>
                <w:rFonts w:ascii="Tahoma" w:hAnsi="Tahoma" w:cs="Tahoma"/>
                <w:sz w:val="20"/>
                <w:szCs w:val="20"/>
              </w:rPr>
              <w:t>Primary Health Care Provider</w:t>
            </w:r>
          </w:p>
          <w:p w:rsidR="00EB5E06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6" w:name="Text24"/>
            <w:r w:rsidR="009F367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70" w:type="dxa"/>
            <w:gridSpan w:val="2"/>
          </w:tcPr>
          <w:p w:rsidR="001B3E66" w:rsidRPr="00B8710D" w:rsidRDefault="001B3E66" w:rsidP="009B5D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bottom w:val="single" w:sz="2" w:space="0" w:color="000000" w:themeColor="text1"/>
            </w:tcBorders>
          </w:tcPr>
          <w:p w:rsidR="001B3E66" w:rsidRDefault="00F9720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A6394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40F1F" w:rsidRPr="00A639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95"/>
            <w:r w:rsidR="009F3671" w:rsidRPr="00A639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40F1F" w:rsidRPr="00A63943">
              <w:rPr>
                <w:rFonts w:ascii="Tahoma" w:hAnsi="Tahoma" w:cs="Tahoma"/>
                <w:sz w:val="18"/>
                <w:szCs w:val="18"/>
              </w:rPr>
            </w:r>
            <w:r w:rsidR="00840F1F" w:rsidRPr="00A639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7"/>
            <w:r w:rsidR="000E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E66" w:rsidRPr="00B8710D">
              <w:rPr>
                <w:rFonts w:ascii="Tahoma" w:hAnsi="Tahoma" w:cs="Tahoma"/>
                <w:sz w:val="20"/>
                <w:szCs w:val="20"/>
              </w:rPr>
              <w:t>Other (specify)</w:t>
            </w:r>
          </w:p>
          <w:p w:rsidR="009F3671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8" w:name="Text25"/>
            <w:r w:rsidR="009F367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70" w:type="dxa"/>
          </w:tcPr>
          <w:p w:rsidR="001B3E66" w:rsidRPr="00B8710D" w:rsidRDefault="001B3E66" w:rsidP="009B5D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bottom w:val="single" w:sz="2" w:space="0" w:color="000000" w:themeColor="text1"/>
            </w:tcBorders>
          </w:tcPr>
          <w:p w:rsidR="001B3E66" w:rsidRDefault="00F9720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A639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0F1F" w:rsidRPr="00A639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6"/>
            <w:r w:rsidR="009F3671" w:rsidRPr="00A639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40F1F" w:rsidRPr="00A63943">
              <w:rPr>
                <w:rFonts w:ascii="Tahoma" w:hAnsi="Tahoma" w:cs="Tahoma"/>
                <w:sz w:val="18"/>
                <w:szCs w:val="18"/>
              </w:rPr>
            </w:r>
            <w:r w:rsidR="00840F1F" w:rsidRPr="00A639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9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E66" w:rsidRPr="00B8710D">
              <w:rPr>
                <w:rFonts w:ascii="Tahoma" w:hAnsi="Tahoma" w:cs="Tahoma"/>
                <w:sz w:val="20"/>
                <w:szCs w:val="20"/>
              </w:rPr>
              <w:t>Other (specify)</w:t>
            </w:r>
          </w:p>
          <w:p w:rsidR="009F3671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0" w:name="Text26"/>
            <w:r w:rsidR="009F367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70" w:type="dxa"/>
          </w:tcPr>
          <w:p w:rsidR="001B3E66" w:rsidRPr="00B8710D" w:rsidRDefault="001B3E66" w:rsidP="009B5D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2" w:space="0" w:color="000000" w:themeColor="text1"/>
            </w:tcBorders>
          </w:tcPr>
          <w:p w:rsidR="001B3E66" w:rsidRDefault="00F9720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40F1F" w:rsidRPr="00A639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97"/>
            <w:r w:rsidR="009F3671" w:rsidRPr="00A639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40F1F" w:rsidRPr="00A63943">
              <w:rPr>
                <w:rFonts w:ascii="Tahoma" w:hAnsi="Tahoma" w:cs="Tahoma"/>
                <w:sz w:val="18"/>
                <w:szCs w:val="18"/>
              </w:rPr>
            </w:r>
            <w:r w:rsidR="00840F1F" w:rsidRPr="00A639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1"/>
            <w:r w:rsidR="00A639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B3E66" w:rsidRPr="00B8710D">
              <w:rPr>
                <w:rFonts w:ascii="Tahoma" w:hAnsi="Tahoma" w:cs="Tahoma"/>
                <w:sz w:val="20"/>
                <w:szCs w:val="20"/>
              </w:rPr>
              <w:t>Other (specify)</w:t>
            </w:r>
          </w:p>
          <w:p w:rsidR="009F3671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2" w:name="Text27"/>
            <w:r w:rsidR="009F367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F3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2"/>
          </w:p>
        </w:tc>
      </w:tr>
    </w:tbl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B5E06" w:rsidRPr="00B8710D" w:rsidTr="00F466D4">
        <w:trPr>
          <w:trHeight w:val="107"/>
        </w:trPr>
        <w:tc>
          <w:tcPr>
            <w:tcW w:w="11016" w:type="dxa"/>
            <w:tcBorders>
              <w:bottom w:val="single" w:sz="18" w:space="0" w:color="auto"/>
            </w:tcBorders>
          </w:tcPr>
          <w:p w:rsidR="00EB5E06" w:rsidRPr="00B8710D" w:rsidRDefault="00EB5E06" w:rsidP="00F466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3E66" w:rsidRPr="008229F7" w:rsidRDefault="001B3E66" w:rsidP="009B5DDD">
      <w:pPr>
        <w:spacing w:after="0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1260"/>
        <w:gridCol w:w="9738"/>
      </w:tblGrid>
      <w:tr w:rsidR="00EB5E06" w:rsidRPr="00B8710D" w:rsidTr="00362550">
        <w:tc>
          <w:tcPr>
            <w:tcW w:w="11178" w:type="dxa"/>
            <w:gridSpan w:val="3"/>
          </w:tcPr>
          <w:p w:rsidR="00EB5E06" w:rsidRPr="00B8710D" w:rsidRDefault="00742161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Planned MONITO</w:t>
            </w:r>
            <w:r w:rsidR="00EB5E06" w:rsidRPr="00B8710D">
              <w:rPr>
                <w:rFonts w:ascii="Tahoma" w:hAnsi="Tahoma" w:cs="Tahoma"/>
                <w:b/>
                <w:sz w:val="20"/>
                <w:szCs w:val="20"/>
              </w:rPr>
              <w:t>RING:</w:t>
            </w:r>
          </w:p>
        </w:tc>
      </w:tr>
      <w:tr w:rsidR="00EB5E06" w:rsidRPr="00B8710D" w:rsidTr="00362550">
        <w:trPr>
          <w:gridBefore w:val="1"/>
          <w:wBefore w:w="180" w:type="dxa"/>
        </w:trPr>
        <w:tc>
          <w:tcPr>
            <w:tcW w:w="10998" w:type="dxa"/>
            <w:gridSpan w:val="2"/>
          </w:tcPr>
          <w:p w:rsidR="00EB5E06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A639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98"/>
            <w:r w:rsidR="00A63943" w:rsidRPr="00A639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63943">
              <w:rPr>
                <w:rFonts w:ascii="Tahoma" w:hAnsi="Tahoma" w:cs="Tahoma"/>
                <w:sz w:val="18"/>
                <w:szCs w:val="18"/>
              </w:rPr>
            </w:r>
            <w:r w:rsidRPr="00A639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3"/>
            <w:r w:rsidR="00A639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5E06" w:rsidRPr="00B8710D">
              <w:rPr>
                <w:rFonts w:ascii="Tahoma" w:hAnsi="Tahoma" w:cs="Tahoma"/>
                <w:sz w:val="20"/>
                <w:szCs w:val="20"/>
              </w:rPr>
              <w:t xml:space="preserve">Monitor the family’s </w:t>
            </w:r>
            <w:r w:rsidR="00A02F56" w:rsidRPr="00B8710D">
              <w:rPr>
                <w:rFonts w:ascii="Tahoma" w:hAnsi="Tahoma" w:cs="Tahoma"/>
                <w:sz w:val="20"/>
                <w:szCs w:val="20"/>
              </w:rPr>
              <w:t>ability</w:t>
            </w:r>
            <w:r w:rsidR="00EB5E06" w:rsidRPr="00B8710D">
              <w:rPr>
                <w:rFonts w:ascii="Tahoma" w:hAnsi="Tahoma" w:cs="Tahoma"/>
                <w:sz w:val="20"/>
                <w:szCs w:val="20"/>
              </w:rPr>
              <w:t xml:space="preserve"> to access and utilize needed resources</w:t>
            </w:r>
          </w:p>
        </w:tc>
      </w:tr>
      <w:tr w:rsidR="00EB5E06" w:rsidRPr="00B8710D" w:rsidTr="00362550">
        <w:trPr>
          <w:gridBefore w:val="1"/>
          <w:wBefore w:w="180" w:type="dxa"/>
        </w:trPr>
        <w:tc>
          <w:tcPr>
            <w:tcW w:w="10998" w:type="dxa"/>
            <w:gridSpan w:val="2"/>
          </w:tcPr>
          <w:p w:rsidR="00EB5E06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A639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99"/>
            <w:r w:rsidR="00A63943" w:rsidRPr="00A639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63943">
              <w:rPr>
                <w:rFonts w:ascii="Tahoma" w:hAnsi="Tahoma" w:cs="Tahoma"/>
                <w:sz w:val="18"/>
                <w:szCs w:val="18"/>
              </w:rPr>
            </w:r>
            <w:r w:rsidRPr="00A639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4"/>
            <w:r w:rsidR="00EB5E06" w:rsidRPr="00A639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5E06" w:rsidRPr="00B8710D">
              <w:rPr>
                <w:rFonts w:ascii="Tahoma" w:hAnsi="Tahoma" w:cs="Tahoma"/>
                <w:sz w:val="20"/>
                <w:szCs w:val="20"/>
              </w:rPr>
              <w:t>Monitor for commitment to TCM Plan</w:t>
            </w:r>
          </w:p>
        </w:tc>
      </w:tr>
      <w:tr w:rsidR="00EB5E06" w:rsidRPr="00B8710D" w:rsidTr="00362550">
        <w:trPr>
          <w:gridBefore w:val="1"/>
          <w:wBefore w:w="180" w:type="dxa"/>
        </w:trPr>
        <w:tc>
          <w:tcPr>
            <w:tcW w:w="10998" w:type="dxa"/>
            <w:gridSpan w:val="2"/>
          </w:tcPr>
          <w:p w:rsidR="00EB5E06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A639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00"/>
            <w:r w:rsidR="00A63943" w:rsidRPr="00A639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63943">
              <w:rPr>
                <w:rFonts w:ascii="Tahoma" w:hAnsi="Tahoma" w:cs="Tahoma"/>
                <w:sz w:val="18"/>
                <w:szCs w:val="18"/>
              </w:rPr>
            </w:r>
            <w:r w:rsidRPr="00A639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5"/>
            <w:r w:rsidR="00EB5E06" w:rsidRPr="00B8710D">
              <w:rPr>
                <w:rFonts w:ascii="Tahoma" w:hAnsi="Tahoma" w:cs="Tahoma"/>
                <w:sz w:val="20"/>
                <w:szCs w:val="20"/>
              </w:rPr>
              <w:t xml:space="preserve"> Monitor progress toward goals</w:t>
            </w:r>
          </w:p>
        </w:tc>
      </w:tr>
      <w:tr w:rsidR="00EB5E06" w:rsidRPr="00B8710D" w:rsidTr="00A63943">
        <w:trPr>
          <w:gridBefore w:val="1"/>
          <w:wBefore w:w="180" w:type="dxa"/>
        </w:trPr>
        <w:tc>
          <w:tcPr>
            <w:tcW w:w="1260" w:type="dxa"/>
          </w:tcPr>
          <w:p w:rsidR="00EB5E06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A639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1"/>
            <w:r w:rsidR="00A63943" w:rsidRPr="00A639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63943">
              <w:rPr>
                <w:rFonts w:ascii="Tahoma" w:hAnsi="Tahoma" w:cs="Tahoma"/>
                <w:sz w:val="18"/>
                <w:szCs w:val="18"/>
              </w:rPr>
            </w:r>
            <w:r w:rsidRPr="00A639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6"/>
            <w:r w:rsidR="00EB5E06" w:rsidRPr="00B8710D">
              <w:rPr>
                <w:rFonts w:ascii="Tahoma" w:hAnsi="Tahoma" w:cs="Tahoma"/>
                <w:sz w:val="20"/>
                <w:szCs w:val="20"/>
              </w:rPr>
              <w:t xml:space="preserve">  Other:</w:t>
            </w:r>
          </w:p>
        </w:tc>
        <w:tc>
          <w:tcPr>
            <w:tcW w:w="9738" w:type="dxa"/>
            <w:tcBorders>
              <w:bottom w:val="single" w:sz="2" w:space="0" w:color="000000" w:themeColor="text1"/>
            </w:tcBorders>
          </w:tcPr>
          <w:p w:rsidR="00EB5E06" w:rsidRPr="00B8710D" w:rsidRDefault="00840F1F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7" w:name="Text28"/>
            <w:r w:rsidR="00A6394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39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7"/>
          </w:p>
        </w:tc>
      </w:tr>
    </w:tbl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B5E06" w:rsidRPr="00CF42D2" w:rsidTr="00F466D4">
        <w:trPr>
          <w:trHeight w:val="107"/>
        </w:trPr>
        <w:tc>
          <w:tcPr>
            <w:tcW w:w="11016" w:type="dxa"/>
            <w:tcBorders>
              <w:bottom w:val="single" w:sz="18" w:space="0" w:color="auto"/>
            </w:tcBorders>
          </w:tcPr>
          <w:p w:rsidR="00EB5E06" w:rsidRPr="00CF42D2" w:rsidRDefault="00EB5E06" w:rsidP="00F466D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"/>
        <w:gridCol w:w="1458"/>
        <w:gridCol w:w="900"/>
        <w:gridCol w:w="360"/>
        <w:gridCol w:w="5874"/>
        <w:gridCol w:w="270"/>
        <w:gridCol w:w="732"/>
        <w:gridCol w:w="1404"/>
        <w:gridCol w:w="18"/>
      </w:tblGrid>
      <w:tr w:rsidR="00EB5E06" w:rsidRPr="00B8710D" w:rsidTr="00A63943">
        <w:trPr>
          <w:gridBefore w:val="1"/>
          <w:gridAfter w:val="1"/>
          <w:wBefore w:w="72" w:type="dxa"/>
          <w:wAfter w:w="18" w:type="dxa"/>
        </w:trPr>
        <w:tc>
          <w:tcPr>
            <w:tcW w:w="10998" w:type="dxa"/>
            <w:gridSpan w:val="7"/>
          </w:tcPr>
          <w:p w:rsidR="00EB5E06" w:rsidRDefault="00EB5E06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710D">
              <w:rPr>
                <w:rFonts w:ascii="Tahoma" w:hAnsi="Tahoma" w:cs="Tahoma"/>
                <w:b/>
                <w:sz w:val="20"/>
                <w:szCs w:val="20"/>
              </w:rPr>
              <w:t>NOTES:</w:t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8" w:name="Text29"/>
            <w:r w:rsidR="00A6394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40F1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8"/>
          </w:p>
          <w:p w:rsidR="00A63943" w:rsidRDefault="00A63943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3943" w:rsidRDefault="00A63943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3943" w:rsidRPr="00B8710D" w:rsidRDefault="00A63943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10D" w:rsidRPr="00B8710D" w:rsidTr="00A63943">
        <w:trPr>
          <w:trHeight w:val="252"/>
        </w:trPr>
        <w:tc>
          <w:tcPr>
            <w:tcW w:w="2790" w:type="dxa"/>
            <w:gridSpan w:val="4"/>
          </w:tcPr>
          <w:p w:rsidR="00B8710D" w:rsidRPr="00B8710D" w:rsidRDefault="00B8710D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B8710D">
              <w:rPr>
                <w:rFonts w:ascii="Tahoma" w:hAnsi="Tahoma" w:cs="Tahoma"/>
                <w:sz w:val="20"/>
                <w:szCs w:val="20"/>
              </w:rPr>
              <w:t>RN Case Manager Signature:</w:t>
            </w:r>
          </w:p>
        </w:tc>
        <w:tc>
          <w:tcPr>
            <w:tcW w:w="5874" w:type="dxa"/>
            <w:tcBorders>
              <w:bottom w:val="single" w:sz="2" w:space="0" w:color="000000" w:themeColor="text1"/>
            </w:tcBorders>
          </w:tcPr>
          <w:p w:rsidR="00B8710D" w:rsidRPr="00B8710D" w:rsidRDefault="00840F1F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9" w:name="Text30"/>
            <w:r w:rsidR="00A6394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270" w:type="dxa"/>
            <w:vMerge w:val="restart"/>
          </w:tcPr>
          <w:p w:rsidR="00B8710D" w:rsidRPr="00B8710D" w:rsidRDefault="00B8710D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B8710D" w:rsidRPr="00B8710D" w:rsidRDefault="00B8710D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B8710D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1422" w:type="dxa"/>
            <w:gridSpan w:val="2"/>
            <w:tcBorders>
              <w:bottom w:val="single" w:sz="8" w:space="0" w:color="000000" w:themeColor="text1"/>
            </w:tcBorders>
          </w:tcPr>
          <w:p w:rsidR="00B8710D" w:rsidRPr="00B8710D" w:rsidRDefault="00840F1F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0" w:name="Text31"/>
            <w:r w:rsidR="00A6394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0"/>
          </w:p>
        </w:tc>
      </w:tr>
      <w:tr w:rsidR="00B8710D" w:rsidRPr="00B8710D" w:rsidTr="00A63943">
        <w:tc>
          <w:tcPr>
            <w:tcW w:w="2430" w:type="dxa"/>
            <w:gridSpan w:val="3"/>
          </w:tcPr>
          <w:p w:rsidR="00B8710D" w:rsidRPr="00B8710D" w:rsidRDefault="00FF0EF8" w:rsidP="009B5D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 Visitor</w:t>
            </w:r>
            <w:r w:rsidR="00B8710D" w:rsidRPr="00B8710D">
              <w:rPr>
                <w:rFonts w:ascii="Tahoma" w:hAnsi="Tahoma" w:cs="Tahoma"/>
                <w:sz w:val="20"/>
                <w:szCs w:val="20"/>
              </w:rPr>
              <w:t xml:space="preserve"> Signature:</w:t>
            </w:r>
          </w:p>
        </w:tc>
        <w:tc>
          <w:tcPr>
            <w:tcW w:w="6234" w:type="dxa"/>
            <w:gridSpan w:val="2"/>
            <w:tcBorders>
              <w:bottom w:val="single" w:sz="2" w:space="0" w:color="000000" w:themeColor="text1"/>
            </w:tcBorders>
          </w:tcPr>
          <w:p w:rsidR="00B8710D" w:rsidRPr="00B8710D" w:rsidRDefault="00840F1F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1" w:name="Text32"/>
            <w:r w:rsidR="00A6394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270" w:type="dxa"/>
            <w:vMerge/>
          </w:tcPr>
          <w:p w:rsidR="00B8710D" w:rsidRPr="00B8710D" w:rsidRDefault="00B8710D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B8710D" w:rsidRPr="00B8710D" w:rsidRDefault="00B8710D" w:rsidP="009B5DDD">
            <w:pPr>
              <w:rPr>
                <w:rFonts w:ascii="Tahoma" w:hAnsi="Tahoma" w:cs="Tahoma"/>
                <w:sz w:val="20"/>
                <w:szCs w:val="20"/>
              </w:rPr>
            </w:pPr>
            <w:r w:rsidRPr="00B8710D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142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8710D" w:rsidRPr="00B8710D" w:rsidRDefault="00840F1F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2" w:name="Text33"/>
            <w:r w:rsidR="00A6394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2"/>
          </w:p>
        </w:tc>
      </w:tr>
      <w:tr w:rsidR="00B8710D" w:rsidRPr="00B8710D" w:rsidTr="00A63943">
        <w:tc>
          <w:tcPr>
            <w:tcW w:w="1530" w:type="dxa"/>
            <w:gridSpan w:val="2"/>
          </w:tcPr>
          <w:p w:rsidR="00B8710D" w:rsidRPr="00B8710D" w:rsidRDefault="00B8710D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710D">
              <w:rPr>
                <w:rFonts w:ascii="Tahoma" w:hAnsi="Tahoma" w:cs="Tahoma"/>
                <w:b/>
                <w:sz w:val="20"/>
                <w:szCs w:val="20"/>
              </w:rPr>
              <w:t>Client Name:</w:t>
            </w:r>
          </w:p>
        </w:tc>
        <w:tc>
          <w:tcPr>
            <w:tcW w:w="7134" w:type="dxa"/>
            <w:gridSpan w:val="3"/>
            <w:tcBorders>
              <w:bottom w:val="single" w:sz="8" w:space="0" w:color="000000" w:themeColor="text1"/>
            </w:tcBorders>
          </w:tcPr>
          <w:p w:rsidR="00B8710D" w:rsidRPr="00B8710D" w:rsidRDefault="00840F1F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3" w:name="Text34"/>
            <w:r w:rsidR="00A6394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270" w:type="dxa"/>
            <w:vMerge/>
          </w:tcPr>
          <w:p w:rsidR="00B8710D" w:rsidRPr="00B8710D" w:rsidRDefault="00B8710D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B8710D" w:rsidRPr="00B8710D" w:rsidRDefault="00B8710D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710D">
              <w:rPr>
                <w:rFonts w:ascii="Tahoma" w:hAnsi="Tahoma" w:cs="Tahoma"/>
                <w:b/>
                <w:sz w:val="20"/>
                <w:szCs w:val="20"/>
              </w:rPr>
              <w:t>DOB:</w:t>
            </w:r>
          </w:p>
        </w:tc>
        <w:tc>
          <w:tcPr>
            <w:tcW w:w="142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8710D" w:rsidRPr="00B8710D" w:rsidRDefault="00840F1F" w:rsidP="009B5D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4" w:name="Text35"/>
            <w:r w:rsidR="00A6394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394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4"/>
          </w:p>
        </w:tc>
      </w:tr>
    </w:tbl>
    <w:p w:rsidR="00362550" w:rsidRPr="00CF42D2" w:rsidRDefault="00362550" w:rsidP="009B5DDD">
      <w:pPr>
        <w:spacing w:after="0"/>
        <w:rPr>
          <w:rFonts w:ascii="Tahoma" w:hAnsi="Tahoma" w:cs="Tahoma"/>
          <w:sz w:val="10"/>
          <w:szCs w:val="10"/>
        </w:rPr>
      </w:pPr>
    </w:p>
    <w:p w:rsidR="00B8710D" w:rsidRPr="00EB5E06" w:rsidRDefault="00B8710D" w:rsidP="009B5DDD">
      <w:pPr>
        <w:spacing w:after="0"/>
        <w:rPr>
          <w:b/>
        </w:rPr>
      </w:pPr>
      <w:r w:rsidRPr="00F408F1">
        <w:rPr>
          <w:rFonts w:ascii="Tahoma" w:hAnsi="Tahoma" w:cs="Tahoma"/>
          <w:sz w:val="16"/>
          <w:szCs w:val="16"/>
        </w:rPr>
        <w:t>Rev/</w:t>
      </w:r>
      <w:r w:rsidR="004A29AA">
        <w:rPr>
          <w:rFonts w:ascii="Tahoma" w:hAnsi="Tahoma" w:cs="Tahoma"/>
          <w:sz w:val="16"/>
          <w:szCs w:val="16"/>
        </w:rPr>
        <w:t>12</w:t>
      </w:r>
      <w:r w:rsidRPr="00F408F1">
        <w:rPr>
          <w:rFonts w:ascii="Tahoma" w:hAnsi="Tahoma" w:cs="Tahoma"/>
          <w:sz w:val="16"/>
          <w:szCs w:val="16"/>
        </w:rPr>
        <w:t>.2011</w:t>
      </w:r>
    </w:p>
    <w:sectPr w:rsidR="00B8710D" w:rsidRPr="00EB5E06" w:rsidSect="004607D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33" w:rsidRDefault="002E3C33" w:rsidP="009B5DDD">
      <w:pPr>
        <w:spacing w:after="0" w:line="240" w:lineRule="auto"/>
      </w:pPr>
      <w:r>
        <w:separator/>
      </w:r>
    </w:p>
  </w:endnote>
  <w:endnote w:type="continuationSeparator" w:id="0">
    <w:p w:rsidR="002E3C33" w:rsidRDefault="002E3C33" w:rsidP="009B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33" w:rsidRDefault="002E3C33" w:rsidP="009B5DDD">
      <w:pPr>
        <w:spacing w:after="0" w:line="240" w:lineRule="auto"/>
      </w:pPr>
      <w:r>
        <w:separator/>
      </w:r>
    </w:p>
  </w:footnote>
  <w:footnote w:type="continuationSeparator" w:id="0">
    <w:p w:rsidR="002E3C33" w:rsidRDefault="002E3C33" w:rsidP="009B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up6WN6PtjoqXYYTSHZYBIytSHRQ=" w:salt="u8J7W6F/RR7+WspXHp9Sz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B3"/>
    <w:rsid w:val="0000356B"/>
    <w:rsid w:val="00044F06"/>
    <w:rsid w:val="00047803"/>
    <w:rsid w:val="00064066"/>
    <w:rsid w:val="000937E7"/>
    <w:rsid w:val="000A25D5"/>
    <w:rsid w:val="000E2A66"/>
    <w:rsid w:val="000E6904"/>
    <w:rsid w:val="000F4519"/>
    <w:rsid w:val="000F6FCF"/>
    <w:rsid w:val="00100BD5"/>
    <w:rsid w:val="00130AEC"/>
    <w:rsid w:val="00162D08"/>
    <w:rsid w:val="00184BAB"/>
    <w:rsid w:val="001B3E66"/>
    <w:rsid w:val="001B55F2"/>
    <w:rsid w:val="001D2031"/>
    <w:rsid w:val="0023203D"/>
    <w:rsid w:val="002356DC"/>
    <w:rsid w:val="0024525F"/>
    <w:rsid w:val="0027423E"/>
    <w:rsid w:val="002D19C7"/>
    <w:rsid w:val="002E3C33"/>
    <w:rsid w:val="00331A00"/>
    <w:rsid w:val="00362550"/>
    <w:rsid w:val="003713D3"/>
    <w:rsid w:val="003D5BA5"/>
    <w:rsid w:val="003E147D"/>
    <w:rsid w:val="003F5FF7"/>
    <w:rsid w:val="0045781F"/>
    <w:rsid w:val="004607D6"/>
    <w:rsid w:val="004A29AA"/>
    <w:rsid w:val="004B688A"/>
    <w:rsid w:val="004D0C26"/>
    <w:rsid w:val="00535617"/>
    <w:rsid w:val="005A182F"/>
    <w:rsid w:val="00672ADB"/>
    <w:rsid w:val="006A4E24"/>
    <w:rsid w:val="006C07ED"/>
    <w:rsid w:val="006C63C0"/>
    <w:rsid w:val="006F2712"/>
    <w:rsid w:val="00705F75"/>
    <w:rsid w:val="00710D4B"/>
    <w:rsid w:val="00717E79"/>
    <w:rsid w:val="00722024"/>
    <w:rsid w:val="00740FC3"/>
    <w:rsid w:val="00742161"/>
    <w:rsid w:val="00775435"/>
    <w:rsid w:val="00782EFE"/>
    <w:rsid w:val="0078678E"/>
    <w:rsid w:val="007E0F15"/>
    <w:rsid w:val="008229F7"/>
    <w:rsid w:val="00826013"/>
    <w:rsid w:val="00840F1F"/>
    <w:rsid w:val="008467ED"/>
    <w:rsid w:val="00877DB9"/>
    <w:rsid w:val="00897D72"/>
    <w:rsid w:val="008B727D"/>
    <w:rsid w:val="008C0845"/>
    <w:rsid w:val="008C340C"/>
    <w:rsid w:val="008F0C54"/>
    <w:rsid w:val="009417C5"/>
    <w:rsid w:val="009A584E"/>
    <w:rsid w:val="009B4A1B"/>
    <w:rsid w:val="009B5DDD"/>
    <w:rsid w:val="009F3671"/>
    <w:rsid w:val="00A02F56"/>
    <w:rsid w:val="00A06D50"/>
    <w:rsid w:val="00A1405D"/>
    <w:rsid w:val="00A26491"/>
    <w:rsid w:val="00A63943"/>
    <w:rsid w:val="00AA04D9"/>
    <w:rsid w:val="00B3503D"/>
    <w:rsid w:val="00B519D8"/>
    <w:rsid w:val="00B70116"/>
    <w:rsid w:val="00B84BCD"/>
    <w:rsid w:val="00B8710D"/>
    <w:rsid w:val="00B87DE6"/>
    <w:rsid w:val="00BC59B1"/>
    <w:rsid w:val="00C37253"/>
    <w:rsid w:val="00C66DEB"/>
    <w:rsid w:val="00CF42D2"/>
    <w:rsid w:val="00D00722"/>
    <w:rsid w:val="00D4514F"/>
    <w:rsid w:val="00DA5EF1"/>
    <w:rsid w:val="00DD6C50"/>
    <w:rsid w:val="00E07FB3"/>
    <w:rsid w:val="00E70864"/>
    <w:rsid w:val="00EB5E06"/>
    <w:rsid w:val="00EB747B"/>
    <w:rsid w:val="00EC428D"/>
    <w:rsid w:val="00EE2A0C"/>
    <w:rsid w:val="00F16026"/>
    <w:rsid w:val="00F466D4"/>
    <w:rsid w:val="00F83CF2"/>
    <w:rsid w:val="00F9720F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DDD"/>
  </w:style>
  <w:style w:type="paragraph" w:styleId="Footer">
    <w:name w:val="footer"/>
    <w:basedOn w:val="Normal"/>
    <w:link w:val="FooterChar"/>
    <w:uiPriority w:val="99"/>
    <w:semiHidden/>
    <w:unhideWhenUsed/>
    <w:rsid w:val="009B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DDD"/>
  </w:style>
  <w:style w:type="paragraph" w:styleId="Footer">
    <w:name w:val="footer"/>
    <w:basedOn w:val="Normal"/>
    <w:link w:val="FooterChar"/>
    <w:uiPriority w:val="99"/>
    <w:semiHidden/>
    <w:unhideWhenUsed/>
    <w:rsid w:val="009B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D1E7D59175B40B759632EA5D008A1" ma:contentTypeVersion="18" ma:contentTypeDescription="Create a new document." ma:contentTypeScope="" ma:versionID="5dc1be338938e8f61d4597a6cf424a40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32c5f90-09d4-4ec9-a89f-bb8a8638fc8e" targetNamespace="http://schemas.microsoft.com/office/2006/metadata/properties" ma:root="true" ma:fieldsID="7cd5edeb1803221c26bf69dd63da8ed5" ns1:_="" ns2:_="" ns3:_="">
    <xsd:import namespace="http://schemas.microsoft.com/sharepoint/v3"/>
    <xsd:import namespace="59da1016-2a1b-4f8a-9768-d7a4932f6f16"/>
    <xsd:import namespace="f32c5f90-09d4-4ec9-a89f-bb8a8638fc8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5f90-09d4-4ec9-a89f-bb8a8638fc8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https://www.oregon.gov/oha/PH/HEALTHYPEOPLEFAMILIES/BABIES/HEALTHSCREENING/BABIESFIRST/Documents/TCM-assessment.docx</Url>
      <Description>TCM-assessment.docx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Meta_x0020_Keywords xmlns="f32c5f90-09d4-4ec9-a89f-bb8a8638fc8e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f32c5f90-09d4-4ec9-a89f-bb8a8638fc8e" xsi:nil="true"/>
  </documentManagement>
</p:properties>
</file>

<file path=customXml/itemProps1.xml><?xml version="1.0" encoding="utf-8"?>
<ds:datastoreItem xmlns:ds="http://schemas.openxmlformats.org/officeDocument/2006/customXml" ds:itemID="{A3AB1AEF-7B14-4851-A8AA-27D8E1F2D5F6}"/>
</file>

<file path=customXml/itemProps2.xml><?xml version="1.0" encoding="utf-8"?>
<ds:datastoreItem xmlns:ds="http://schemas.openxmlformats.org/officeDocument/2006/customXml" ds:itemID="{770965A6-CE71-43CE-9C8D-E9CF68992815}"/>
</file>

<file path=customXml/itemProps3.xml><?xml version="1.0" encoding="utf-8"?>
<ds:datastoreItem xmlns:ds="http://schemas.openxmlformats.org/officeDocument/2006/customXml" ds:itemID="{887CD8DF-5307-4A52-96B9-6CA948F9954F}"/>
</file>

<file path=customXml/itemProps4.xml><?xml version="1.0" encoding="utf-8"?>
<ds:datastoreItem xmlns:ds="http://schemas.openxmlformats.org/officeDocument/2006/customXml" ds:itemID="{767CF24D-ED8D-4C63-B44C-0C8C4F4FA089}"/>
</file>

<file path=docProps/app.xml><?xml version="1.0" encoding="utf-8"?>
<Properties xmlns="http://schemas.openxmlformats.org/officeDocument/2006/extended-properties" xmlns:vt="http://schemas.openxmlformats.org/officeDocument/2006/docPropsVTypes">
  <Template>TCM-assessment.docx</Template>
  <TotalTime>1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P1008174</dc:creator>
  <cp:keywords/>
  <dc:description/>
  <cp:lastModifiedBy>Parrott Britt D</cp:lastModifiedBy>
  <cp:revision>2</cp:revision>
  <cp:lastPrinted>2011-12-21T22:45:00Z</cp:lastPrinted>
  <dcterms:created xsi:type="dcterms:W3CDTF">2011-12-30T19:15:00Z</dcterms:created>
  <dcterms:modified xsi:type="dcterms:W3CDTF">2011-12-30T19:15:00Z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0x010100C80D1E7D59175B40B759632EA5D008A1</vt:lpwstr>
  </property>
  <property fmtid="{D5CDD505-2E9C-101B-9397-08002B2CF9AE}" pid="3" name="WorkflowChangePath">
    <vt:lpwstr>c1ce00cc-c119-4447-8112-f9bc5fd88bae,2;</vt:lpwstr>
  </property>
</Properties>
</file>