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</w:tblGrid>
      <w:tr w:rsidR="00547103" w:rsidRPr="005F16E2" w:rsidTr="005F16E2">
        <w:tc>
          <w:tcPr>
            <w:tcW w:w="1620" w:type="dxa"/>
          </w:tcPr>
          <w:p w:rsidR="00547103" w:rsidRPr="005F16E2" w:rsidRDefault="00547103" w:rsidP="005F16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547103" w:rsidRPr="005F16E2" w:rsidRDefault="00547103" w:rsidP="005F16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16E2">
              <w:rPr>
                <w:rFonts w:ascii="Tahoma" w:hAnsi="Tahoma" w:cs="Tahoma"/>
                <w:b/>
                <w:sz w:val="16"/>
                <w:szCs w:val="16"/>
              </w:rPr>
              <w:t>1 unit/encounter</w:t>
            </w:r>
          </w:p>
          <w:p w:rsidR="00547103" w:rsidRPr="005F16E2" w:rsidRDefault="00547103" w:rsidP="005F16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</w:tbl>
    <w:p w:rsidR="00547103" w:rsidRDefault="00547103" w:rsidP="00547103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547103" w:rsidRPr="00F408F1" w:rsidRDefault="00547103" w:rsidP="00547103">
      <w:pPr>
        <w:spacing w:after="0"/>
        <w:jc w:val="center"/>
        <w:rPr>
          <w:rFonts w:ascii="Tahoma" w:hAnsi="Tahoma" w:cs="Tahoma"/>
          <w:b/>
        </w:rPr>
      </w:pPr>
      <w:r w:rsidRPr="00F408F1">
        <w:rPr>
          <w:rFonts w:ascii="Tahoma" w:hAnsi="Tahoma" w:cs="Tahoma"/>
          <w:b/>
        </w:rPr>
        <w:t>Babies First/CaCoon Targeted Case Management (TCM) Visit Form</w:t>
      </w:r>
    </w:p>
    <w:p w:rsidR="00547103" w:rsidRPr="00F408F1" w:rsidRDefault="00547103" w:rsidP="00547103">
      <w:pPr>
        <w:spacing w:after="0"/>
        <w:jc w:val="center"/>
        <w:rPr>
          <w:rFonts w:ascii="Tahoma" w:hAnsi="Tahoma" w:cs="Tahoma"/>
        </w:rPr>
      </w:pPr>
      <w:r w:rsidRPr="00F408F1">
        <w:rPr>
          <w:rFonts w:ascii="Tahoma" w:hAnsi="Tahoma" w:cs="Tahoma"/>
        </w:rPr>
        <w:t>Use with TCM Assessment and Plan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47103" w:rsidRPr="005F16E2" w:rsidTr="005F16E2">
        <w:trPr>
          <w:trHeight w:val="107"/>
        </w:trPr>
        <w:tc>
          <w:tcPr>
            <w:tcW w:w="11016" w:type="dxa"/>
            <w:tcBorders>
              <w:bottom w:val="single" w:sz="18" w:space="0" w:color="auto"/>
            </w:tcBorders>
          </w:tcPr>
          <w:p w:rsidR="00547103" w:rsidRPr="005F16E2" w:rsidRDefault="00547103" w:rsidP="005F16E2">
            <w:pPr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547103" w:rsidRPr="00F408F1" w:rsidRDefault="00547103" w:rsidP="00547103">
      <w:pPr>
        <w:spacing w:after="0"/>
        <w:rPr>
          <w:rFonts w:ascii="Tahoma" w:hAnsi="Tahoma" w:cs="Tahoma"/>
          <w:b/>
          <w:sz w:val="10"/>
          <w:szCs w:val="10"/>
        </w:rPr>
      </w:pPr>
    </w:p>
    <w:p w:rsidR="00547103" w:rsidRPr="00F408F1" w:rsidRDefault="00547103" w:rsidP="00547103">
      <w:pPr>
        <w:spacing w:after="0"/>
        <w:rPr>
          <w:rFonts w:ascii="Tahoma" w:hAnsi="Tahoma" w:cs="Tahoma"/>
          <w:b/>
          <w:sz w:val="20"/>
          <w:szCs w:val="20"/>
        </w:rPr>
      </w:pPr>
      <w:r w:rsidRPr="00F408F1">
        <w:rPr>
          <w:rFonts w:ascii="Tahoma" w:hAnsi="Tahoma" w:cs="Tahoma"/>
          <w:b/>
          <w:sz w:val="20"/>
          <w:szCs w:val="20"/>
        </w:rPr>
        <w:t>TCM CARE PLAN REVIEW: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2430"/>
        <w:gridCol w:w="1170"/>
        <w:gridCol w:w="1710"/>
        <w:gridCol w:w="1098"/>
      </w:tblGrid>
      <w:tr w:rsidR="003F2C2D" w:rsidRPr="005F16E2" w:rsidTr="000A25D5">
        <w:trPr>
          <w:gridAfter w:val="1"/>
          <w:wAfter w:w="1098" w:type="dxa"/>
        </w:trPr>
        <w:tc>
          <w:tcPr>
            <w:tcW w:w="4608" w:type="dxa"/>
          </w:tcPr>
          <w:p w:rsidR="00547103" w:rsidRPr="005F16E2" w:rsidRDefault="00547103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>Client and RN identified needs/priorities reviewed</w:t>
            </w:r>
          </w:p>
        </w:tc>
        <w:bookmarkStart w:id="0" w:name="_GoBack"/>
        <w:tc>
          <w:tcPr>
            <w:tcW w:w="2430" w:type="dxa"/>
          </w:tcPr>
          <w:p w:rsidR="00547103" w:rsidRPr="005F16E2" w:rsidRDefault="008F40FE" w:rsidP="008F40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40F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8F40FE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sz w:val="18"/>
                <w:szCs w:val="18"/>
              </w:rPr>
            </w:r>
            <w:r w:rsidRPr="008F40F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7103" w:rsidRPr="005F16E2">
              <w:rPr>
                <w:rFonts w:ascii="Tahoma" w:hAnsi="Tahoma" w:cs="Tahoma"/>
                <w:sz w:val="20"/>
                <w:szCs w:val="20"/>
              </w:rPr>
              <w:t>Initial visit – see plan</w:t>
            </w:r>
          </w:p>
        </w:tc>
        <w:tc>
          <w:tcPr>
            <w:tcW w:w="1170" w:type="dxa"/>
          </w:tcPr>
          <w:p w:rsidR="00547103" w:rsidRPr="005F16E2" w:rsidRDefault="008F40FE" w:rsidP="005F16E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40F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F40FE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sz w:val="18"/>
                <w:szCs w:val="18"/>
              </w:rPr>
            </w:r>
            <w:r w:rsidRPr="008F40F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  <w:r w:rsidR="000A2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47103" w:rsidRPr="005F16E2">
              <w:rPr>
                <w:rFonts w:ascii="Tahoma" w:hAnsi="Tahoma" w:cs="Tahoma"/>
                <w:sz w:val="20"/>
                <w:szCs w:val="20"/>
              </w:rPr>
              <w:t>Change</w:t>
            </w:r>
          </w:p>
        </w:tc>
        <w:tc>
          <w:tcPr>
            <w:tcW w:w="1710" w:type="dxa"/>
          </w:tcPr>
          <w:p w:rsidR="00547103" w:rsidRPr="005F16E2" w:rsidRDefault="008F40FE" w:rsidP="000A25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40F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F40FE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sz w:val="18"/>
                <w:szCs w:val="18"/>
              </w:rPr>
            </w:r>
            <w:r w:rsidRPr="008F40F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  <w:r w:rsidR="000A2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47103" w:rsidRPr="005F16E2">
              <w:rPr>
                <w:rFonts w:ascii="Tahoma" w:hAnsi="Tahoma" w:cs="Tahoma"/>
                <w:sz w:val="20"/>
                <w:szCs w:val="20"/>
              </w:rPr>
              <w:t>No Change</w:t>
            </w:r>
          </w:p>
        </w:tc>
      </w:tr>
      <w:tr w:rsidR="003F2C2D" w:rsidRPr="005F16E2" w:rsidTr="000A25D5">
        <w:trPr>
          <w:gridAfter w:val="1"/>
          <w:wAfter w:w="1098" w:type="dxa"/>
        </w:trPr>
        <w:tc>
          <w:tcPr>
            <w:tcW w:w="4608" w:type="dxa"/>
          </w:tcPr>
          <w:p w:rsidR="00547103" w:rsidRPr="005F16E2" w:rsidRDefault="00547103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>Client TCM plan reviewed</w:t>
            </w:r>
          </w:p>
        </w:tc>
        <w:tc>
          <w:tcPr>
            <w:tcW w:w="2430" w:type="dxa"/>
          </w:tcPr>
          <w:p w:rsidR="00547103" w:rsidRPr="005F16E2" w:rsidRDefault="008F40FE" w:rsidP="008F40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40F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8F40FE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sz w:val="18"/>
                <w:szCs w:val="18"/>
              </w:rPr>
            </w:r>
            <w:r w:rsidRPr="008F40F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  <w:r w:rsidR="000A2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47103" w:rsidRPr="005F16E2">
              <w:rPr>
                <w:rFonts w:ascii="Tahoma" w:hAnsi="Tahoma" w:cs="Tahoma"/>
                <w:sz w:val="20"/>
                <w:szCs w:val="20"/>
              </w:rPr>
              <w:t>Initial visit – see plan</w:t>
            </w:r>
          </w:p>
        </w:tc>
        <w:tc>
          <w:tcPr>
            <w:tcW w:w="1170" w:type="dxa"/>
          </w:tcPr>
          <w:p w:rsidR="00547103" w:rsidRPr="005F16E2" w:rsidRDefault="008F40FE" w:rsidP="005F16E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40F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8F40FE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sz w:val="18"/>
                <w:szCs w:val="18"/>
              </w:rPr>
            </w:r>
            <w:r w:rsidRPr="008F40F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  <w:r w:rsidR="000A2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47103" w:rsidRPr="005F16E2">
              <w:rPr>
                <w:rFonts w:ascii="Tahoma" w:hAnsi="Tahoma" w:cs="Tahoma"/>
                <w:sz w:val="20"/>
                <w:szCs w:val="20"/>
              </w:rPr>
              <w:t>Change</w:t>
            </w:r>
          </w:p>
        </w:tc>
        <w:tc>
          <w:tcPr>
            <w:tcW w:w="1710" w:type="dxa"/>
          </w:tcPr>
          <w:p w:rsidR="00547103" w:rsidRPr="005F16E2" w:rsidRDefault="008F40FE" w:rsidP="000A25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40F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8F40FE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sz w:val="18"/>
                <w:szCs w:val="18"/>
              </w:rPr>
            </w:r>
            <w:r w:rsidRPr="008F40F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  <w:r w:rsidR="000A25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47103" w:rsidRPr="005F16E2">
              <w:rPr>
                <w:rFonts w:ascii="Tahoma" w:hAnsi="Tahoma" w:cs="Tahoma"/>
                <w:sz w:val="20"/>
                <w:szCs w:val="20"/>
              </w:rPr>
              <w:t>No Change</w:t>
            </w:r>
          </w:p>
        </w:tc>
      </w:tr>
      <w:tr w:rsidR="00547103" w:rsidRPr="005F16E2" w:rsidTr="005F16E2">
        <w:tc>
          <w:tcPr>
            <w:tcW w:w="11016" w:type="dxa"/>
            <w:gridSpan w:val="5"/>
          </w:tcPr>
          <w:p w:rsidR="00547103" w:rsidRPr="005F16E2" w:rsidRDefault="00547103" w:rsidP="005F16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16E2">
              <w:rPr>
                <w:rFonts w:ascii="Tahoma" w:hAnsi="Tahoma" w:cs="Tahoma"/>
                <w:i/>
                <w:sz w:val="20"/>
                <w:szCs w:val="20"/>
              </w:rPr>
              <w:t>(Identified changes to be documented on client TCM service plan and TCM Assessment Form)</w:t>
            </w:r>
          </w:p>
        </w:tc>
      </w:tr>
      <w:tr w:rsidR="00547103" w:rsidRPr="00EE2A0C" w:rsidTr="005F16E2">
        <w:tblPrEx>
          <w:tblBorders>
            <w:bottom w:val="single" w:sz="4" w:space="0" w:color="auto"/>
          </w:tblBorders>
        </w:tblPrEx>
        <w:trPr>
          <w:trHeight w:val="107"/>
        </w:trPr>
        <w:tc>
          <w:tcPr>
            <w:tcW w:w="11016" w:type="dxa"/>
            <w:gridSpan w:val="5"/>
            <w:tcBorders>
              <w:bottom w:val="single" w:sz="18" w:space="0" w:color="auto"/>
            </w:tcBorders>
          </w:tcPr>
          <w:p w:rsidR="00547103" w:rsidRPr="00EE2A0C" w:rsidRDefault="00547103" w:rsidP="005F16E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547103" w:rsidRPr="008C7197" w:rsidRDefault="00547103" w:rsidP="00B712B2">
      <w:pPr>
        <w:spacing w:after="0"/>
        <w:rPr>
          <w:rFonts w:ascii="Tahoma" w:hAnsi="Tahoma" w:cs="Tahoma"/>
          <w:sz w:val="10"/>
          <w:szCs w:val="10"/>
        </w:rPr>
      </w:pPr>
    </w:p>
    <w:p w:rsidR="00B712B2" w:rsidRPr="00F408F1" w:rsidRDefault="00B712B2" w:rsidP="00B712B2">
      <w:pPr>
        <w:spacing w:after="0"/>
        <w:rPr>
          <w:rFonts w:ascii="Tahoma" w:hAnsi="Tahoma" w:cs="Tahoma"/>
          <w:b/>
          <w:sz w:val="20"/>
          <w:szCs w:val="20"/>
        </w:rPr>
      </w:pPr>
      <w:r w:rsidRPr="00F408F1">
        <w:rPr>
          <w:rFonts w:ascii="Tahoma" w:hAnsi="Tahoma" w:cs="Tahoma"/>
          <w:b/>
          <w:sz w:val="20"/>
          <w:szCs w:val="20"/>
        </w:rPr>
        <w:t>ACTIVITIES: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810"/>
        <w:gridCol w:w="2970"/>
        <w:gridCol w:w="90"/>
        <w:gridCol w:w="180"/>
        <w:gridCol w:w="90"/>
        <w:gridCol w:w="270"/>
        <w:gridCol w:w="270"/>
        <w:gridCol w:w="360"/>
        <w:gridCol w:w="810"/>
        <w:gridCol w:w="1350"/>
        <w:gridCol w:w="3438"/>
      </w:tblGrid>
      <w:tr w:rsidR="005359A3" w:rsidRPr="005F16E2" w:rsidTr="005F16E2">
        <w:tc>
          <w:tcPr>
            <w:tcW w:w="378" w:type="dxa"/>
          </w:tcPr>
          <w:p w:rsidR="00B712B2" w:rsidRPr="008F40FE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F40FE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140" w:type="dxa"/>
            <w:gridSpan w:val="5"/>
          </w:tcPr>
          <w:p w:rsidR="00B712B2" w:rsidRPr="005F16E2" w:rsidRDefault="00B712B2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>Client identified barriers this date of service:</w:t>
            </w:r>
          </w:p>
        </w:tc>
        <w:tc>
          <w:tcPr>
            <w:tcW w:w="6498" w:type="dxa"/>
            <w:gridSpan w:val="6"/>
            <w:tcBorders>
              <w:bottom w:val="single" w:sz="6" w:space="0" w:color="auto"/>
            </w:tcBorders>
          </w:tcPr>
          <w:p w:rsidR="00B712B2" w:rsidRPr="005F16E2" w:rsidRDefault="008F40FE" w:rsidP="00953E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953EC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953EC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953EC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953EC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953EC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B712B2" w:rsidRPr="005F16E2" w:rsidTr="005F16E2">
        <w:tc>
          <w:tcPr>
            <w:tcW w:w="378" w:type="dxa"/>
          </w:tcPr>
          <w:p w:rsidR="00B712B2" w:rsidRPr="008F40FE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8F40FE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780" w:type="dxa"/>
            <w:gridSpan w:val="2"/>
          </w:tcPr>
          <w:p w:rsidR="00B712B2" w:rsidRPr="005F16E2" w:rsidRDefault="00B712B2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>Identified strengths this date of service:</w:t>
            </w:r>
          </w:p>
        </w:tc>
        <w:tc>
          <w:tcPr>
            <w:tcW w:w="6858" w:type="dxa"/>
            <w:gridSpan w:val="9"/>
            <w:tcBorders>
              <w:bottom w:val="single" w:sz="6" w:space="0" w:color="auto"/>
            </w:tcBorders>
          </w:tcPr>
          <w:p w:rsidR="00B712B2" w:rsidRPr="005F16E2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5359A3" w:rsidRPr="005F16E2" w:rsidTr="005F16E2">
        <w:tc>
          <w:tcPr>
            <w:tcW w:w="378" w:type="dxa"/>
          </w:tcPr>
          <w:p w:rsidR="00B712B2" w:rsidRPr="008F40FE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8F40FE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870" w:type="dxa"/>
            <w:gridSpan w:val="3"/>
          </w:tcPr>
          <w:p w:rsidR="00B712B2" w:rsidRPr="005F16E2" w:rsidRDefault="00B712B2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>Shared info about community resources:</w:t>
            </w:r>
          </w:p>
        </w:tc>
        <w:tc>
          <w:tcPr>
            <w:tcW w:w="6768" w:type="dxa"/>
            <w:gridSpan w:val="8"/>
            <w:tcBorders>
              <w:bottom w:val="single" w:sz="6" w:space="0" w:color="auto"/>
            </w:tcBorders>
          </w:tcPr>
          <w:p w:rsidR="00B712B2" w:rsidRPr="005F16E2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B712B2" w:rsidRPr="005F16E2" w:rsidTr="005F16E2">
        <w:tc>
          <w:tcPr>
            <w:tcW w:w="378" w:type="dxa"/>
          </w:tcPr>
          <w:p w:rsidR="00B712B2" w:rsidRPr="008F40FE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8F40FE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680" w:type="dxa"/>
            <w:gridSpan w:val="7"/>
          </w:tcPr>
          <w:p w:rsidR="00B712B2" w:rsidRPr="005F16E2" w:rsidRDefault="00B712B2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 xml:space="preserve">Assisted family to work with agencies: </w:t>
            </w:r>
            <w:r w:rsidRPr="005F16E2">
              <w:rPr>
                <w:rFonts w:ascii="Tahoma" w:hAnsi="Tahoma" w:cs="Tahoma"/>
                <w:sz w:val="16"/>
                <w:szCs w:val="16"/>
              </w:rPr>
              <w:t>(list agency)</w:t>
            </w:r>
          </w:p>
        </w:tc>
        <w:tc>
          <w:tcPr>
            <w:tcW w:w="5958" w:type="dxa"/>
            <w:gridSpan w:val="4"/>
            <w:tcBorders>
              <w:bottom w:val="single" w:sz="6" w:space="0" w:color="auto"/>
            </w:tcBorders>
          </w:tcPr>
          <w:p w:rsidR="00B712B2" w:rsidRPr="005F16E2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5359A3" w:rsidRPr="005F16E2" w:rsidTr="005F16E2">
        <w:tc>
          <w:tcPr>
            <w:tcW w:w="378" w:type="dxa"/>
          </w:tcPr>
          <w:p w:rsidR="00B712B2" w:rsidRPr="008F40FE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8F40FE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050" w:type="dxa"/>
            <w:gridSpan w:val="4"/>
          </w:tcPr>
          <w:p w:rsidR="00B712B2" w:rsidRPr="005F16E2" w:rsidRDefault="00B712B2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>Assisted family to complete paperwork for:</w:t>
            </w:r>
          </w:p>
        </w:tc>
        <w:tc>
          <w:tcPr>
            <w:tcW w:w="6588" w:type="dxa"/>
            <w:gridSpan w:val="7"/>
            <w:tcBorders>
              <w:bottom w:val="single" w:sz="6" w:space="0" w:color="auto"/>
            </w:tcBorders>
          </w:tcPr>
          <w:p w:rsidR="00B712B2" w:rsidRPr="005F16E2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B712B2" w:rsidRPr="005F16E2" w:rsidTr="005F16E2">
        <w:tc>
          <w:tcPr>
            <w:tcW w:w="378" w:type="dxa"/>
          </w:tcPr>
          <w:p w:rsidR="00B712B2" w:rsidRPr="008F40FE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8F40FE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410" w:type="dxa"/>
            <w:gridSpan w:val="6"/>
          </w:tcPr>
          <w:p w:rsidR="00B712B2" w:rsidRPr="005F16E2" w:rsidRDefault="00B712B2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>S</w:t>
            </w:r>
            <w:r w:rsidR="005359A3" w:rsidRPr="005F16E2">
              <w:rPr>
                <w:rFonts w:ascii="Tahoma" w:hAnsi="Tahoma" w:cs="Tahoma"/>
                <w:sz w:val="20"/>
                <w:szCs w:val="20"/>
              </w:rPr>
              <w:t>upported and advocated for needed</w:t>
            </w:r>
            <w:r w:rsidRPr="005F16E2">
              <w:rPr>
                <w:rFonts w:ascii="Tahoma" w:hAnsi="Tahoma" w:cs="Tahoma"/>
                <w:sz w:val="20"/>
                <w:szCs w:val="20"/>
              </w:rPr>
              <w:t xml:space="preserve"> services:</w:t>
            </w:r>
          </w:p>
        </w:tc>
        <w:tc>
          <w:tcPr>
            <w:tcW w:w="6228" w:type="dxa"/>
            <w:gridSpan w:val="5"/>
            <w:tcBorders>
              <w:bottom w:val="single" w:sz="6" w:space="0" w:color="auto"/>
            </w:tcBorders>
          </w:tcPr>
          <w:p w:rsidR="00B712B2" w:rsidRPr="005F16E2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B712B2" w:rsidRPr="005F16E2" w:rsidTr="005F16E2">
        <w:tc>
          <w:tcPr>
            <w:tcW w:w="378" w:type="dxa"/>
          </w:tcPr>
          <w:p w:rsidR="00B712B2" w:rsidRPr="008F40FE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8F40FE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040" w:type="dxa"/>
            <w:gridSpan w:val="8"/>
          </w:tcPr>
          <w:p w:rsidR="00B712B2" w:rsidRPr="005F16E2" w:rsidRDefault="00B712B2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>Problem solved with family to expand support system:</w:t>
            </w:r>
          </w:p>
        </w:tc>
        <w:tc>
          <w:tcPr>
            <w:tcW w:w="5598" w:type="dxa"/>
            <w:gridSpan w:val="3"/>
            <w:tcBorders>
              <w:bottom w:val="single" w:sz="6" w:space="0" w:color="auto"/>
            </w:tcBorders>
          </w:tcPr>
          <w:p w:rsidR="00B712B2" w:rsidRPr="005F16E2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C07320" w:rsidRPr="005F16E2" w:rsidTr="005F16E2">
        <w:tc>
          <w:tcPr>
            <w:tcW w:w="378" w:type="dxa"/>
          </w:tcPr>
          <w:p w:rsidR="00B712B2" w:rsidRPr="008F40FE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8F40FE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850" w:type="dxa"/>
            <w:gridSpan w:val="9"/>
          </w:tcPr>
          <w:p w:rsidR="00B712B2" w:rsidRPr="005F16E2" w:rsidRDefault="00B712B2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>Problem solved with family to obtain transportati</w:t>
            </w:r>
            <w:r w:rsidR="00C07320" w:rsidRPr="005F16E2">
              <w:rPr>
                <w:rFonts w:ascii="Tahoma" w:hAnsi="Tahoma" w:cs="Tahoma"/>
                <w:sz w:val="20"/>
                <w:szCs w:val="20"/>
              </w:rPr>
              <w:t>o</w:t>
            </w:r>
            <w:r w:rsidRPr="005F16E2">
              <w:rPr>
                <w:rFonts w:ascii="Tahoma" w:hAnsi="Tahoma" w:cs="Tahoma"/>
                <w:sz w:val="20"/>
                <w:szCs w:val="20"/>
              </w:rPr>
              <w:t>n to services:</w:t>
            </w:r>
          </w:p>
        </w:tc>
        <w:tc>
          <w:tcPr>
            <w:tcW w:w="4788" w:type="dxa"/>
            <w:gridSpan w:val="2"/>
            <w:tcBorders>
              <w:bottom w:val="single" w:sz="6" w:space="0" w:color="auto"/>
            </w:tcBorders>
          </w:tcPr>
          <w:p w:rsidR="00B712B2" w:rsidRPr="005F16E2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B712B2" w:rsidRPr="005F16E2" w:rsidTr="005F16E2">
        <w:tc>
          <w:tcPr>
            <w:tcW w:w="378" w:type="dxa"/>
          </w:tcPr>
          <w:p w:rsidR="00B712B2" w:rsidRPr="008F40FE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8F40FE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200" w:type="dxa"/>
            <w:gridSpan w:val="10"/>
          </w:tcPr>
          <w:p w:rsidR="00B712B2" w:rsidRPr="005F16E2" w:rsidRDefault="00B712B2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>Used motivational interviewing techniques to motivate client to adhere to plan:</w:t>
            </w:r>
          </w:p>
        </w:tc>
        <w:tc>
          <w:tcPr>
            <w:tcW w:w="3438" w:type="dxa"/>
            <w:tcBorders>
              <w:bottom w:val="single" w:sz="6" w:space="0" w:color="auto"/>
            </w:tcBorders>
          </w:tcPr>
          <w:p w:rsidR="00B712B2" w:rsidRPr="005F16E2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B712B2" w:rsidRPr="005F16E2" w:rsidTr="005F16E2">
        <w:tc>
          <w:tcPr>
            <w:tcW w:w="378" w:type="dxa"/>
          </w:tcPr>
          <w:p w:rsidR="00B712B2" w:rsidRPr="008F40FE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8F40FE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</w:r>
            <w:r w:rsidRPr="008F40FE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10" w:type="dxa"/>
          </w:tcPr>
          <w:p w:rsidR="00B712B2" w:rsidRPr="005F16E2" w:rsidRDefault="00B712B2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>Other:</w:t>
            </w:r>
          </w:p>
        </w:tc>
        <w:tc>
          <w:tcPr>
            <w:tcW w:w="9828" w:type="dxa"/>
            <w:gridSpan w:val="10"/>
            <w:tcBorders>
              <w:bottom w:val="single" w:sz="6" w:space="0" w:color="auto"/>
            </w:tcBorders>
          </w:tcPr>
          <w:p w:rsidR="00B712B2" w:rsidRPr="005F16E2" w:rsidRDefault="008F40FE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547103" w:rsidRPr="00EE2A0C" w:rsidTr="005F16E2">
        <w:tblPrEx>
          <w:tblBorders>
            <w:bottom w:val="single" w:sz="4" w:space="0" w:color="auto"/>
          </w:tblBorders>
        </w:tblPrEx>
        <w:trPr>
          <w:trHeight w:val="107"/>
        </w:trPr>
        <w:tc>
          <w:tcPr>
            <w:tcW w:w="11016" w:type="dxa"/>
            <w:gridSpan w:val="12"/>
            <w:tcBorders>
              <w:bottom w:val="single" w:sz="18" w:space="0" w:color="auto"/>
            </w:tcBorders>
          </w:tcPr>
          <w:p w:rsidR="00547103" w:rsidRPr="00EE2A0C" w:rsidRDefault="00547103" w:rsidP="005F16E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105423" w:rsidRPr="008C7197" w:rsidRDefault="00105423" w:rsidP="003F2C2D">
      <w:pPr>
        <w:spacing w:after="0"/>
        <w:rPr>
          <w:rFonts w:ascii="Tahoma" w:hAnsi="Tahoma" w:cs="Tahoma"/>
          <w:b/>
          <w:sz w:val="10"/>
          <w:szCs w:val="10"/>
        </w:rPr>
      </w:pPr>
    </w:p>
    <w:p w:rsidR="003F2C2D" w:rsidRPr="00F408F1" w:rsidRDefault="003F2C2D" w:rsidP="003F2C2D">
      <w:pPr>
        <w:spacing w:after="0"/>
        <w:rPr>
          <w:rFonts w:ascii="Tahoma" w:hAnsi="Tahoma" w:cs="Tahoma"/>
          <w:b/>
          <w:sz w:val="20"/>
          <w:szCs w:val="20"/>
        </w:rPr>
      </w:pPr>
      <w:r w:rsidRPr="00F408F1">
        <w:rPr>
          <w:rFonts w:ascii="Tahoma" w:hAnsi="Tahoma" w:cs="Tahoma"/>
          <w:b/>
          <w:sz w:val="20"/>
          <w:szCs w:val="20"/>
        </w:rPr>
        <w:t>REFERRALS:</w:t>
      </w:r>
    </w:p>
    <w:p w:rsidR="00547103" w:rsidRPr="00F408F1" w:rsidRDefault="003F2C2D" w:rsidP="003F2C2D">
      <w:pPr>
        <w:spacing w:after="0"/>
        <w:rPr>
          <w:rFonts w:ascii="Tahoma" w:hAnsi="Tahoma" w:cs="Tahoma"/>
          <w:sz w:val="20"/>
          <w:szCs w:val="20"/>
        </w:rPr>
      </w:pPr>
      <w:r w:rsidRPr="00F408F1">
        <w:rPr>
          <w:rFonts w:ascii="Tahoma" w:hAnsi="Tahoma" w:cs="Tahoma"/>
          <w:sz w:val="20"/>
          <w:szCs w:val="20"/>
        </w:rPr>
        <w:t>Made referrals:   (record referrals on ORCHIDS data form)</w:t>
      </w:r>
    </w:p>
    <w:tbl>
      <w:tblPr>
        <w:tblW w:w="110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60"/>
        <w:gridCol w:w="180"/>
        <w:gridCol w:w="1530"/>
        <w:gridCol w:w="90"/>
        <w:gridCol w:w="270"/>
        <w:gridCol w:w="180"/>
        <w:gridCol w:w="2070"/>
        <w:gridCol w:w="270"/>
        <w:gridCol w:w="180"/>
        <w:gridCol w:w="990"/>
        <w:gridCol w:w="726"/>
        <w:gridCol w:w="174"/>
        <w:gridCol w:w="90"/>
        <w:gridCol w:w="270"/>
        <w:gridCol w:w="270"/>
        <w:gridCol w:w="2520"/>
      </w:tblGrid>
      <w:tr w:rsidR="00651DE9" w:rsidRPr="005F16E2" w:rsidTr="00B45AD2">
        <w:trPr>
          <w:trHeight w:val="324"/>
        </w:trPr>
        <w:tc>
          <w:tcPr>
            <w:tcW w:w="1260" w:type="dxa"/>
          </w:tcPr>
          <w:p w:rsidR="003F2C2D" w:rsidRPr="005F16E2" w:rsidRDefault="008F40FE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"/>
            <w:r w:rsidR="005359A3" w:rsidRP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F2C2D" w:rsidRPr="005F16E2">
              <w:rPr>
                <w:rFonts w:ascii="Tahoma" w:hAnsi="Tahoma" w:cs="Tahoma"/>
                <w:sz w:val="20"/>
                <w:szCs w:val="20"/>
              </w:rPr>
              <w:t>Dental</w:t>
            </w:r>
          </w:p>
        </w:tc>
        <w:tc>
          <w:tcPr>
            <w:tcW w:w="1710" w:type="dxa"/>
            <w:gridSpan w:val="2"/>
          </w:tcPr>
          <w:p w:rsidR="003F2C2D" w:rsidRPr="005F16E2" w:rsidRDefault="00CF3842" w:rsidP="005F16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="008F40FE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"/>
            <w:r w:rsidR="003F2C2D" w:rsidRPr="005F16E2">
              <w:rPr>
                <w:rFonts w:ascii="Tahoma" w:hAnsi="Tahoma" w:cs="Tahoma"/>
                <w:sz w:val="20"/>
                <w:szCs w:val="20"/>
              </w:rPr>
              <w:t xml:space="preserve">Child Care </w:t>
            </w:r>
          </w:p>
        </w:tc>
        <w:tc>
          <w:tcPr>
            <w:tcW w:w="2880" w:type="dxa"/>
            <w:gridSpan w:val="5"/>
          </w:tcPr>
          <w:p w:rsidR="003F2C2D" w:rsidRPr="005F16E2" w:rsidRDefault="00210724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8F40FE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  <w:r w:rsidR="00B45A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2C2D" w:rsidRPr="005F16E2">
              <w:rPr>
                <w:rFonts w:ascii="Tahoma" w:hAnsi="Tahoma" w:cs="Tahoma"/>
                <w:sz w:val="20"/>
                <w:szCs w:val="20"/>
              </w:rPr>
              <w:t>Early Intervention</w:t>
            </w:r>
            <w:r>
              <w:rPr>
                <w:rFonts w:ascii="Tahoma" w:hAnsi="Tahoma" w:cs="Tahoma"/>
                <w:sz w:val="20"/>
                <w:szCs w:val="20"/>
              </w:rPr>
              <w:t>/ESCE</w:t>
            </w:r>
          </w:p>
        </w:tc>
        <w:tc>
          <w:tcPr>
            <w:tcW w:w="2070" w:type="dxa"/>
            <w:gridSpan w:val="4"/>
          </w:tcPr>
          <w:p w:rsidR="003F2C2D" w:rsidRPr="005F16E2" w:rsidRDefault="008F40FE" w:rsidP="002107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  <w:r w:rsid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F2C2D" w:rsidRPr="005F16E2">
              <w:rPr>
                <w:rFonts w:ascii="Tahoma" w:hAnsi="Tahoma" w:cs="Tahoma"/>
                <w:sz w:val="20"/>
                <w:szCs w:val="20"/>
              </w:rPr>
              <w:t>Special Ed</w:t>
            </w:r>
            <w:r w:rsidR="00210724">
              <w:rPr>
                <w:rFonts w:ascii="Tahoma" w:hAnsi="Tahoma" w:cs="Tahoma"/>
                <w:sz w:val="20"/>
                <w:szCs w:val="20"/>
              </w:rPr>
              <w:t>ucation</w:t>
            </w:r>
          </w:p>
        </w:tc>
        <w:tc>
          <w:tcPr>
            <w:tcW w:w="3150" w:type="dxa"/>
            <w:gridSpan w:val="4"/>
          </w:tcPr>
          <w:p w:rsidR="003F2C2D" w:rsidRPr="005F16E2" w:rsidRDefault="00B45AD2" w:rsidP="00B45AD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="008F40FE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"/>
            <w:r w:rsid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16E2">
              <w:rPr>
                <w:rFonts w:ascii="Tahoma" w:hAnsi="Tahoma" w:cs="Tahoma"/>
                <w:sz w:val="20"/>
                <w:szCs w:val="20"/>
              </w:rPr>
              <w:t>OHP/Health Insurance</w:t>
            </w:r>
            <w:r w:rsidR="00FF260A" w:rsidRPr="005F16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1DE9" w:rsidRPr="005F16E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B45AD2" w:rsidRPr="005F16E2" w:rsidTr="00B45AD2">
        <w:trPr>
          <w:trHeight w:val="450"/>
        </w:trPr>
        <w:tc>
          <w:tcPr>
            <w:tcW w:w="3510" w:type="dxa"/>
            <w:gridSpan w:val="6"/>
          </w:tcPr>
          <w:p w:rsidR="00B45AD2" w:rsidRPr="005F16E2" w:rsidRDefault="008F40FE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  <w:r w:rsid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5AD2" w:rsidRPr="005F16E2">
              <w:rPr>
                <w:rFonts w:ascii="Tahoma" w:hAnsi="Tahoma" w:cs="Tahoma"/>
                <w:sz w:val="20"/>
                <w:szCs w:val="20"/>
              </w:rPr>
              <w:t>Specialty Health Care Provider</w:t>
            </w:r>
          </w:p>
        </w:tc>
        <w:tc>
          <w:tcPr>
            <w:tcW w:w="2520" w:type="dxa"/>
            <w:gridSpan w:val="3"/>
          </w:tcPr>
          <w:p w:rsidR="00B45AD2" w:rsidRPr="005F16E2" w:rsidRDefault="00B45AD2" w:rsidP="005F16E2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B45AD2" w:rsidRPr="005F16E2" w:rsidRDefault="00B45AD2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="008F40FE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  <w:r w:rsid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16E2">
              <w:rPr>
                <w:rFonts w:ascii="Tahoma" w:hAnsi="Tahoma" w:cs="Tahoma"/>
                <w:sz w:val="20"/>
                <w:szCs w:val="20"/>
              </w:rPr>
              <w:t>Transportation</w:t>
            </w:r>
          </w:p>
        </w:tc>
        <w:tc>
          <w:tcPr>
            <w:tcW w:w="1980" w:type="dxa"/>
            <w:gridSpan w:val="4"/>
          </w:tcPr>
          <w:p w:rsidR="00B45AD2" w:rsidRPr="005F16E2" w:rsidRDefault="00B45AD2" w:rsidP="005F16E2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B45AD2" w:rsidRPr="005F16E2" w:rsidRDefault="00B45AD2" w:rsidP="00B45AD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="008F40FE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  <w:r w:rsid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16E2">
              <w:rPr>
                <w:rFonts w:ascii="Tahoma" w:hAnsi="Tahoma" w:cs="Tahoma"/>
                <w:sz w:val="20"/>
                <w:szCs w:val="20"/>
              </w:rPr>
              <w:t xml:space="preserve">WIC   </w:t>
            </w:r>
          </w:p>
        </w:tc>
        <w:tc>
          <w:tcPr>
            <w:tcW w:w="3060" w:type="dxa"/>
            <w:gridSpan w:val="3"/>
          </w:tcPr>
          <w:p w:rsidR="00B45AD2" w:rsidRPr="005F16E2" w:rsidRDefault="00B45AD2" w:rsidP="005F16E2">
            <w:pPr>
              <w:tabs>
                <w:tab w:val="left" w:pos="285"/>
              </w:tabs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B45AD2" w:rsidRPr="005F16E2" w:rsidRDefault="00EE2A0C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5AD2" w:rsidRP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="008F40FE"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</w:r>
            <w:r w:rsidR="008F40FE"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5AD2" w:rsidRPr="005F16E2">
              <w:rPr>
                <w:rFonts w:ascii="Tahoma" w:hAnsi="Tahoma" w:cs="Tahoma"/>
                <w:sz w:val="20"/>
                <w:szCs w:val="20"/>
              </w:rPr>
              <w:t>Immunizations</w:t>
            </w:r>
          </w:p>
        </w:tc>
      </w:tr>
      <w:bookmarkStart w:id="36" w:name="Check26"/>
      <w:tr w:rsidR="003D2DC0" w:rsidRPr="005F16E2" w:rsidTr="00B45AD2">
        <w:trPr>
          <w:trHeight w:val="189"/>
        </w:trPr>
        <w:tc>
          <w:tcPr>
            <w:tcW w:w="5580" w:type="dxa"/>
            <w:gridSpan w:val="7"/>
            <w:vMerge w:val="restart"/>
          </w:tcPr>
          <w:p w:rsidR="003D2DC0" w:rsidRPr="005F16E2" w:rsidRDefault="008F40FE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6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D2DC0" w:rsidRPr="005F16E2">
              <w:rPr>
                <w:rFonts w:ascii="Tahoma" w:hAnsi="Tahoma" w:cs="Tahoma"/>
                <w:sz w:val="20"/>
                <w:szCs w:val="20"/>
              </w:rPr>
              <w:t>Basic Needs: food</w:t>
            </w:r>
            <w:r w:rsidRPr="005F16E2">
              <w:rPr>
                <w:rFonts w:ascii="Tahoma" w:hAnsi="Tahoma" w:cs="Tahoma"/>
                <w:sz w:val="20"/>
                <w:szCs w:val="20"/>
              </w:rPr>
              <w:t>clothin</w:t>
            </w:r>
            <w:r w:rsidR="003D2DC0" w:rsidRPr="005F16E2">
              <w:rPr>
                <w:rFonts w:ascii="Tahoma" w:hAnsi="Tahoma" w:cs="Tahoma"/>
                <w:sz w:val="20"/>
                <w:szCs w:val="20"/>
              </w:rPr>
              <w:t>, g, shelter (specify)</w:t>
            </w:r>
          </w:p>
          <w:p w:rsidR="003D2DC0" w:rsidRPr="005F16E2" w:rsidRDefault="003D2DC0" w:rsidP="005F16E2">
            <w:pPr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490" w:type="dxa"/>
            <w:gridSpan w:val="9"/>
            <w:tcBorders>
              <w:bottom w:val="single" w:sz="6" w:space="0" w:color="auto"/>
            </w:tcBorders>
          </w:tcPr>
          <w:p w:rsidR="003D2DC0" w:rsidRPr="005F16E2" w:rsidRDefault="008F40FE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</w:tr>
      <w:tr w:rsidR="003D2DC0" w:rsidRPr="005F16E2" w:rsidTr="00B45AD2">
        <w:trPr>
          <w:trHeight w:val="175"/>
        </w:trPr>
        <w:tc>
          <w:tcPr>
            <w:tcW w:w="5580" w:type="dxa"/>
            <w:gridSpan w:val="7"/>
            <w:vMerge/>
          </w:tcPr>
          <w:p w:rsidR="003D2DC0" w:rsidRPr="005F16E2" w:rsidRDefault="003D2DC0" w:rsidP="005F16E2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490" w:type="dxa"/>
            <w:gridSpan w:val="9"/>
            <w:tcBorders>
              <w:top w:val="single" w:sz="6" w:space="0" w:color="auto"/>
            </w:tcBorders>
          </w:tcPr>
          <w:p w:rsidR="003D2DC0" w:rsidRPr="005F16E2" w:rsidRDefault="003D2DC0" w:rsidP="005F16E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4C34" w:rsidRPr="005F16E2" w:rsidTr="00210724">
        <w:tc>
          <w:tcPr>
            <w:tcW w:w="3060" w:type="dxa"/>
            <w:gridSpan w:val="4"/>
            <w:tcBorders>
              <w:bottom w:val="single" w:sz="6" w:space="0" w:color="auto"/>
            </w:tcBorders>
          </w:tcPr>
          <w:p w:rsidR="00A94C34" w:rsidRDefault="008F40FE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8"/>
            <w:r w:rsidR="00A94C34" w:rsidRPr="008F40FE">
              <w:rPr>
                <w:rFonts w:ascii="Tahoma" w:hAnsi="Tahoma" w:cs="Tahoma"/>
                <w:sz w:val="20"/>
                <w:szCs w:val="20"/>
              </w:rPr>
              <w:t xml:space="preserve">Primary Health </w:t>
            </w:r>
            <w:r w:rsidR="00691C5B" w:rsidRPr="008F40FE">
              <w:rPr>
                <w:rFonts w:ascii="Tahoma" w:hAnsi="Tahoma" w:cs="Tahoma"/>
                <w:sz w:val="20"/>
                <w:szCs w:val="20"/>
              </w:rPr>
              <w:t>Care Provider</w:t>
            </w:r>
          </w:p>
          <w:p w:rsidR="008F40FE" w:rsidRPr="008F40FE" w:rsidRDefault="008F40FE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</w:p>
          <w:p w:rsidR="008F40FE" w:rsidRPr="005F16E2" w:rsidRDefault="008F40FE" w:rsidP="005F16E2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0" w:type="dxa"/>
          </w:tcPr>
          <w:p w:rsidR="00A94C34" w:rsidRPr="005F16E2" w:rsidRDefault="00A94C34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6" w:space="0" w:color="auto"/>
            </w:tcBorders>
          </w:tcPr>
          <w:p w:rsidR="00A94C34" w:rsidRPr="005F16E2" w:rsidRDefault="00A94C34" w:rsidP="005F16E2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A94C34" w:rsidRDefault="008F40FE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8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0"/>
            <w:r w:rsidR="00A94C34" w:rsidRPr="005F16E2">
              <w:rPr>
                <w:rFonts w:ascii="Tahoma" w:hAnsi="Tahoma" w:cs="Tahoma"/>
                <w:sz w:val="20"/>
                <w:szCs w:val="20"/>
              </w:rPr>
              <w:t>Other (specify)</w:t>
            </w:r>
          </w:p>
          <w:p w:rsidR="008F40FE" w:rsidRPr="005F16E2" w:rsidRDefault="008F40FE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70" w:type="dxa"/>
          </w:tcPr>
          <w:p w:rsidR="00A94C34" w:rsidRPr="005F16E2" w:rsidRDefault="00A94C34" w:rsidP="005F16E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tcBorders>
              <w:bottom w:val="single" w:sz="6" w:space="0" w:color="auto"/>
            </w:tcBorders>
          </w:tcPr>
          <w:p w:rsidR="00A94C34" w:rsidRPr="005F16E2" w:rsidRDefault="00A94C34" w:rsidP="005F16E2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A94C34" w:rsidRDefault="008F40FE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2"/>
            <w:r w:rsidR="00A94C34" w:rsidRPr="005F16E2">
              <w:rPr>
                <w:rFonts w:ascii="Tahoma" w:hAnsi="Tahoma" w:cs="Tahoma"/>
                <w:sz w:val="20"/>
                <w:szCs w:val="20"/>
              </w:rPr>
              <w:t>Other (specify)</w:t>
            </w:r>
          </w:p>
          <w:p w:rsidR="00A94C34" w:rsidRPr="005F16E2" w:rsidRDefault="008F40FE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3" w:name="Text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70" w:type="dxa"/>
          </w:tcPr>
          <w:p w:rsidR="00A94C34" w:rsidRPr="005F16E2" w:rsidRDefault="00A94C34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A94C34" w:rsidRPr="005F16E2" w:rsidRDefault="00A94C34" w:rsidP="005F16E2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A94C34" w:rsidRDefault="008F40FE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4"/>
            <w:r w:rsidR="00A94C34" w:rsidRPr="005F16E2">
              <w:rPr>
                <w:rFonts w:ascii="Tahoma" w:hAnsi="Tahoma" w:cs="Tahoma"/>
                <w:sz w:val="20"/>
                <w:szCs w:val="20"/>
              </w:rPr>
              <w:t>Other (specify)</w:t>
            </w:r>
          </w:p>
          <w:p w:rsidR="008F40FE" w:rsidRPr="005F16E2" w:rsidRDefault="008F40FE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5" w:name="Text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5"/>
          </w:p>
        </w:tc>
      </w:tr>
      <w:tr w:rsidR="00A94C34" w:rsidRPr="005F16E2" w:rsidTr="00210724">
        <w:tc>
          <w:tcPr>
            <w:tcW w:w="11070" w:type="dxa"/>
            <w:gridSpan w:val="16"/>
          </w:tcPr>
          <w:p w:rsidR="00A94C34" w:rsidRPr="005F16E2" w:rsidRDefault="00A94C34" w:rsidP="005F16E2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94C34" w:rsidRPr="005F16E2" w:rsidRDefault="00A94C34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B90B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F16E2">
              <w:rPr>
                <w:rFonts w:ascii="Tahoma" w:hAnsi="Tahoma" w:cs="Tahoma"/>
                <w:sz w:val="20"/>
                <w:szCs w:val="20"/>
              </w:rPr>
              <w:t>Assisted Client with Appointment Scheduling:</w:t>
            </w:r>
            <w:r w:rsidR="008F40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 w:rsidR="008F40F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F40FE">
              <w:rPr>
                <w:rFonts w:ascii="Tahoma" w:hAnsi="Tahoma" w:cs="Tahoma"/>
                <w:sz w:val="20"/>
                <w:szCs w:val="20"/>
              </w:rPr>
            </w:r>
            <w:r w:rsidR="008F40F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40F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F40F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F40F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F40F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F40F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F40F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6"/>
          </w:p>
        </w:tc>
      </w:tr>
      <w:tr w:rsidR="00A94C34" w:rsidRPr="005F16E2" w:rsidTr="005F16E2">
        <w:tc>
          <w:tcPr>
            <w:tcW w:w="1440" w:type="dxa"/>
            <w:gridSpan w:val="2"/>
          </w:tcPr>
          <w:p w:rsidR="00A94C34" w:rsidRPr="005F16E2" w:rsidRDefault="00A94C34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>Appointment:</w:t>
            </w:r>
          </w:p>
        </w:tc>
        <w:tc>
          <w:tcPr>
            <w:tcW w:w="5580" w:type="dxa"/>
            <w:gridSpan w:val="8"/>
            <w:tcBorders>
              <w:bottom w:val="single" w:sz="8" w:space="0" w:color="auto"/>
            </w:tcBorders>
          </w:tcPr>
          <w:p w:rsidR="00A94C34" w:rsidRPr="005F16E2" w:rsidRDefault="008F40FE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26" w:type="dxa"/>
          </w:tcPr>
          <w:p w:rsidR="00A94C34" w:rsidRPr="005F16E2" w:rsidRDefault="00A94C34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  <w:tc>
          <w:tcPr>
            <w:tcW w:w="3324" w:type="dxa"/>
            <w:gridSpan w:val="5"/>
            <w:tcBorders>
              <w:bottom w:val="single" w:sz="8" w:space="0" w:color="auto"/>
            </w:tcBorders>
          </w:tcPr>
          <w:p w:rsidR="00A94C34" w:rsidRPr="005F16E2" w:rsidRDefault="008F40FE" w:rsidP="005F1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8"/>
          </w:p>
        </w:tc>
      </w:tr>
      <w:tr w:rsidR="00A94C34" w:rsidRPr="00EE2A0C" w:rsidTr="00210724">
        <w:tblPrEx>
          <w:tblBorders>
            <w:bottom w:val="single" w:sz="4" w:space="0" w:color="auto"/>
          </w:tblBorders>
        </w:tblPrEx>
        <w:trPr>
          <w:trHeight w:val="107"/>
        </w:trPr>
        <w:tc>
          <w:tcPr>
            <w:tcW w:w="11070" w:type="dxa"/>
            <w:gridSpan w:val="16"/>
            <w:tcBorders>
              <w:bottom w:val="single" w:sz="18" w:space="0" w:color="auto"/>
            </w:tcBorders>
          </w:tcPr>
          <w:p w:rsidR="00A94C34" w:rsidRPr="00EE2A0C" w:rsidRDefault="00A94C34" w:rsidP="005F16E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105423" w:rsidRPr="00EE2A0C" w:rsidRDefault="00105423" w:rsidP="00CF3842">
      <w:pPr>
        <w:spacing w:after="0"/>
        <w:rPr>
          <w:rFonts w:ascii="Tahoma" w:hAnsi="Tahoma" w:cs="Tahoma"/>
          <w:b/>
          <w:sz w:val="8"/>
          <w:szCs w:val="8"/>
        </w:rPr>
      </w:pPr>
    </w:p>
    <w:p w:rsidR="00547103" w:rsidRPr="00F408F1" w:rsidRDefault="00CF3842" w:rsidP="00CF3842">
      <w:pPr>
        <w:spacing w:after="0"/>
        <w:rPr>
          <w:rFonts w:ascii="Tahoma" w:hAnsi="Tahoma" w:cs="Tahoma"/>
          <w:b/>
          <w:sz w:val="20"/>
          <w:szCs w:val="20"/>
        </w:rPr>
      </w:pPr>
      <w:r w:rsidRPr="00F408F1">
        <w:rPr>
          <w:rFonts w:ascii="Tahoma" w:hAnsi="Tahoma" w:cs="Tahoma"/>
          <w:b/>
          <w:sz w:val="20"/>
          <w:szCs w:val="20"/>
        </w:rPr>
        <w:t>MONITOR:</w:t>
      </w:r>
    </w:p>
    <w:tbl>
      <w:tblPr>
        <w:tblW w:w="10908" w:type="dxa"/>
        <w:tblInd w:w="108" w:type="dxa"/>
        <w:tblLook w:val="04A0" w:firstRow="1" w:lastRow="0" w:firstColumn="1" w:lastColumn="0" w:noHBand="0" w:noVBand="1"/>
      </w:tblPr>
      <w:tblGrid>
        <w:gridCol w:w="1260"/>
        <w:gridCol w:w="1710"/>
        <w:gridCol w:w="360"/>
        <w:gridCol w:w="90"/>
        <w:gridCol w:w="540"/>
        <w:gridCol w:w="630"/>
        <w:gridCol w:w="450"/>
        <w:gridCol w:w="540"/>
        <w:gridCol w:w="360"/>
        <w:gridCol w:w="630"/>
        <w:gridCol w:w="360"/>
        <w:gridCol w:w="3978"/>
      </w:tblGrid>
      <w:tr w:rsidR="004F7013" w:rsidRPr="005F16E2" w:rsidTr="00EE2A0C">
        <w:trPr>
          <w:trHeight w:val="306"/>
        </w:trPr>
        <w:tc>
          <w:tcPr>
            <w:tcW w:w="3960" w:type="dxa"/>
            <w:gridSpan w:val="5"/>
            <w:vAlign w:val="center"/>
          </w:tcPr>
          <w:p w:rsidR="004F7013" w:rsidRPr="005F16E2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1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9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7013" w:rsidRPr="005F16E2">
              <w:rPr>
                <w:rFonts w:ascii="Tahoma" w:hAnsi="Tahoma" w:cs="Tahoma"/>
                <w:sz w:val="20"/>
                <w:szCs w:val="20"/>
              </w:rPr>
              <w:t>Referral outcomes from previous visit:</w:t>
            </w:r>
          </w:p>
        </w:tc>
        <w:tc>
          <w:tcPr>
            <w:tcW w:w="6948" w:type="dxa"/>
            <w:gridSpan w:val="7"/>
            <w:tcBorders>
              <w:bottom w:val="single" w:sz="6" w:space="0" w:color="auto"/>
            </w:tcBorders>
            <w:vAlign w:val="center"/>
          </w:tcPr>
          <w:p w:rsidR="004F7013" w:rsidRPr="005F16E2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0" w:name="Text1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</w:p>
        </w:tc>
      </w:tr>
      <w:tr w:rsidR="009578F5" w:rsidRPr="005F16E2" w:rsidTr="00EE2A0C">
        <w:trPr>
          <w:trHeight w:val="282"/>
        </w:trPr>
        <w:tc>
          <w:tcPr>
            <w:tcW w:w="3420" w:type="dxa"/>
            <w:gridSpan w:val="4"/>
            <w:vAlign w:val="center"/>
          </w:tcPr>
          <w:p w:rsidR="00651DE9" w:rsidRPr="005F16E2" w:rsidRDefault="004F7013" w:rsidP="00EE2A0C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651DE9" w:rsidRPr="005F16E2" w:rsidRDefault="00651DE9" w:rsidP="00EE2A0C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CF3842" w:rsidRPr="005F16E2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2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1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3842" w:rsidRPr="005F16E2">
              <w:rPr>
                <w:rFonts w:ascii="Tahoma" w:hAnsi="Tahoma" w:cs="Tahoma"/>
                <w:sz w:val="20"/>
                <w:szCs w:val="20"/>
              </w:rPr>
              <w:t>UTD on well child care</w:t>
            </w:r>
          </w:p>
        </w:tc>
        <w:tc>
          <w:tcPr>
            <w:tcW w:w="1620" w:type="dxa"/>
            <w:gridSpan w:val="3"/>
            <w:vAlign w:val="center"/>
          </w:tcPr>
          <w:p w:rsidR="00651DE9" w:rsidRPr="005F16E2" w:rsidRDefault="00651DE9" w:rsidP="00EE2A0C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651DE9" w:rsidRPr="005F16E2" w:rsidRDefault="00651DE9" w:rsidP="00EE2A0C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CF3842" w:rsidRPr="005F16E2" w:rsidRDefault="00CF3842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>Next WCC due:</w:t>
            </w:r>
          </w:p>
        </w:tc>
        <w:tc>
          <w:tcPr>
            <w:tcW w:w="5868" w:type="dxa"/>
            <w:gridSpan w:val="5"/>
            <w:tcBorders>
              <w:bottom w:val="single" w:sz="6" w:space="0" w:color="auto"/>
            </w:tcBorders>
            <w:vAlign w:val="center"/>
          </w:tcPr>
          <w:p w:rsidR="00CF3842" w:rsidRPr="005F16E2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2"/>
          </w:p>
        </w:tc>
      </w:tr>
      <w:tr w:rsidR="00CF3842" w:rsidRPr="005F16E2" w:rsidTr="00EE2A0C">
        <w:trPr>
          <w:trHeight w:val="435"/>
        </w:trPr>
        <w:tc>
          <w:tcPr>
            <w:tcW w:w="3420" w:type="dxa"/>
            <w:gridSpan w:val="4"/>
            <w:vAlign w:val="center"/>
          </w:tcPr>
          <w:p w:rsidR="004F7013" w:rsidRPr="005F16E2" w:rsidRDefault="004F7013" w:rsidP="00EE2A0C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651DE9" w:rsidRPr="005F16E2" w:rsidRDefault="00651DE9" w:rsidP="00EE2A0C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651DE9" w:rsidRPr="005F16E2" w:rsidRDefault="00651DE9" w:rsidP="00EE2A0C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CF3842" w:rsidRPr="005F16E2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3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3"/>
            <w:r w:rsidRP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3842" w:rsidRPr="005F16E2">
              <w:rPr>
                <w:rFonts w:ascii="Tahoma" w:hAnsi="Tahoma" w:cs="Tahoma"/>
                <w:sz w:val="20"/>
                <w:szCs w:val="20"/>
              </w:rPr>
              <w:t>UTD Immunizations</w:t>
            </w:r>
          </w:p>
        </w:tc>
        <w:tc>
          <w:tcPr>
            <w:tcW w:w="2520" w:type="dxa"/>
            <w:gridSpan w:val="5"/>
            <w:vAlign w:val="center"/>
          </w:tcPr>
          <w:p w:rsidR="00651DE9" w:rsidRPr="005F16E2" w:rsidRDefault="00651DE9" w:rsidP="00EE2A0C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651DE9" w:rsidRPr="005F16E2" w:rsidRDefault="00651DE9" w:rsidP="00EE2A0C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651DE9" w:rsidRPr="005F16E2" w:rsidRDefault="00651DE9" w:rsidP="00EE2A0C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CF3842" w:rsidRPr="005F16E2" w:rsidRDefault="00CF3842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6E2">
              <w:rPr>
                <w:rFonts w:ascii="Tahoma" w:hAnsi="Tahoma" w:cs="Tahoma"/>
                <w:sz w:val="20"/>
                <w:szCs w:val="20"/>
              </w:rPr>
              <w:t>Next Immunizations due:</w:t>
            </w:r>
          </w:p>
        </w:tc>
        <w:tc>
          <w:tcPr>
            <w:tcW w:w="4968" w:type="dxa"/>
            <w:gridSpan w:val="3"/>
            <w:tcBorders>
              <w:bottom w:val="single" w:sz="6" w:space="0" w:color="auto"/>
            </w:tcBorders>
            <w:vAlign w:val="center"/>
          </w:tcPr>
          <w:p w:rsidR="00CF3842" w:rsidRPr="005F16E2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4"/>
          </w:p>
        </w:tc>
      </w:tr>
      <w:tr w:rsidR="00CF3842" w:rsidRPr="005F16E2" w:rsidTr="00EE2A0C">
        <w:trPr>
          <w:trHeight w:val="390"/>
        </w:trPr>
        <w:tc>
          <w:tcPr>
            <w:tcW w:w="2970" w:type="dxa"/>
            <w:gridSpan w:val="2"/>
            <w:vAlign w:val="center"/>
          </w:tcPr>
          <w:p w:rsidR="00CF3842" w:rsidRPr="00EE2A0C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4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5"/>
            <w:r w:rsidR="004F7013" w:rsidRPr="00EE2A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3842" w:rsidRPr="00EE2A0C">
              <w:rPr>
                <w:rFonts w:ascii="Tahoma" w:hAnsi="Tahoma" w:cs="Tahoma"/>
                <w:sz w:val="20"/>
                <w:szCs w:val="20"/>
              </w:rPr>
              <w:t>UTD on specialty care</w:t>
            </w:r>
          </w:p>
        </w:tc>
        <w:tc>
          <w:tcPr>
            <w:tcW w:w="3600" w:type="dxa"/>
            <w:gridSpan w:val="8"/>
            <w:vAlign w:val="center"/>
          </w:tcPr>
          <w:p w:rsidR="00CF3842" w:rsidRPr="00EE2A0C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6"/>
            <w:r w:rsidRP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3842" w:rsidRPr="00EE2A0C">
              <w:rPr>
                <w:rFonts w:ascii="Tahoma" w:hAnsi="Tahoma" w:cs="Tahoma"/>
                <w:sz w:val="20"/>
                <w:szCs w:val="20"/>
              </w:rPr>
              <w:t>Access to quality child care</w:t>
            </w:r>
          </w:p>
        </w:tc>
        <w:tc>
          <w:tcPr>
            <w:tcW w:w="4338" w:type="dxa"/>
            <w:gridSpan w:val="2"/>
            <w:vAlign w:val="center"/>
          </w:tcPr>
          <w:p w:rsidR="009578F5" w:rsidRPr="005F16E2" w:rsidRDefault="009578F5" w:rsidP="00EE2A0C">
            <w:pPr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CF3842" w:rsidRPr="005F16E2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6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7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3842" w:rsidRPr="005F16E2">
              <w:rPr>
                <w:rFonts w:ascii="Tahoma" w:hAnsi="Tahoma" w:cs="Tahoma"/>
                <w:sz w:val="20"/>
                <w:szCs w:val="20"/>
              </w:rPr>
              <w:t>Early education services</w:t>
            </w:r>
          </w:p>
        </w:tc>
      </w:tr>
      <w:tr w:rsidR="00CF3842" w:rsidRPr="005F16E2" w:rsidTr="00EE2A0C">
        <w:trPr>
          <w:trHeight w:val="405"/>
        </w:trPr>
        <w:tc>
          <w:tcPr>
            <w:tcW w:w="3330" w:type="dxa"/>
            <w:gridSpan w:val="3"/>
            <w:vAlign w:val="center"/>
          </w:tcPr>
          <w:p w:rsidR="00CF3842" w:rsidRPr="005F16E2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7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8"/>
            <w:r w:rsidR="004F7013" w:rsidRP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3842" w:rsidRPr="005F16E2">
              <w:rPr>
                <w:rFonts w:ascii="Tahoma" w:hAnsi="Tahoma" w:cs="Tahoma"/>
                <w:sz w:val="20"/>
                <w:szCs w:val="20"/>
              </w:rPr>
              <w:t>Access to basic needs/supplies</w:t>
            </w:r>
          </w:p>
        </w:tc>
        <w:tc>
          <w:tcPr>
            <w:tcW w:w="1260" w:type="dxa"/>
            <w:gridSpan w:val="3"/>
            <w:vAlign w:val="center"/>
          </w:tcPr>
          <w:p w:rsidR="00CF3842" w:rsidRPr="005F16E2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8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9"/>
            <w:r w:rsidR="008C7197" w:rsidRP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7197" w:rsidRPr="005F16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320" w:rsidRPr="005F16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3842" w:rsidRPr="005F16E2">
              <w:rPr>
                <w:rFonts w:ascii="Tahoma" w:hAnsi="Tahoma" w:cs="Tahoma"/>
                <w:sz w:val="20"/>
                <w:szCs w:val="20"/>
              </w:rPr>
              <w:t>SSI</w:t>
            </w:r>
          </w:p>
        </w:tc>
        <w:tc>
          <w:tcPr>
            <w:tcW w:w="1980" w:type="dxa"/>
            <w:gridSpan w:val="4"/>
            <w:vAlign w:val="center"/>
          </w:tcPr>
          <w:p w:rsidR="00CF3842" w:rsidRPr="005F16E2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9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3842" w:rsidRPr="005F16E2">
              <w:rPr>
                <w:rFonts w:ascii="Tahoma" w:hAnsi="Tahoma" w:cs="Tahoma"/>
                <w:sz w:val="20"/>
                <w:szCs w:val="20"/>
              </w:rPr>
              <w:t>Transportation</w:t>
            </w:r>
          </w:p>
        </w:tc>
        <w:tc>
          <w:tcPr>
            <w:tcW w:w="4338" w:type="dxa"/>
            <w:gridSpan w:val="2"/>
            <w:vAlign w:val="center"/>
          </w:tcPr>
          <w:p w:rsidR="00CF3842" w:rsidRPr="005F16E2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0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1"/>
            <w:r w:rsidR="004F7013" w:rsidRPr="005F16E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F3842" w:rsidRPr="005F16E2">
              <w:rPr>
                <w:rFonts w:ascii="Tahoma" w:hAnsi="Tahoma" w:cs="Tahoma"/>
                <w:sz w:val="20"/>
                <w:szCs w:val="20"/>
              </w:rPr>
              <w:t>Health insurance/OHP status</w:t>
            </w:r>
          </w:p>
        </w:tc>
      </w:tr>
      <w:tr w:rsidR="00CF3842" w:rsidRPr="005F16E2" w:rsidTr="00EE2A0C">
        <w:trPr>
          <w:trHeight w:val="342"/>
        </w:trPr>
        <w:tc>
          <w:tcPr>
            <w:tcW w:w="6930" w:type="dxa"/>
            <w:gridSpan w:val="11"/>
            <w:vAlign w:val="center"/>
          </w:tcPr>
          <w:p w:rsidR="00CF3842" w:rsidRPr="005F16E2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1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2"/>
            <w:r w:rsidR="004F7013" w:rsidRP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3842" w:rsidRPr="005F16E2">
              <w:rPr>
                <w:rFonts w:ascii="Tahoma" w:hAnsi="Tahoma" w:cs="Tahoma"/>
                <w:sz w:val="20"/>
                <w:szCs w:val="20"/>
              </w:rPr>
              <w:t>Continuing to access previous referral connections as recommended</w:t>
            </w:r>
          </w:p>
        </w:tc>
        <w:tc>
          <w:tcPr>
            <w:tcW w:w="3978" w:type="dxa"/>
            <w:vAlign w:val="center"/>
          </w:tcPr>
          <w:p w:rsidR="00CF3842" w:rsidRPr="005F16E2" w:rsidRDefault="00CF3842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842" w:rsidRPr="005F16E2" w:rsidTr="00EE2A0C">
        <w:trPr>
          <w:trHeight w:val="378"/>
        </w:trPr>
        <w:tc>
          <w:tcPr>
            <w:tcW w:w="5580" w:type="dxa"/>
            <w:gridSpan w:val="8"/>
            <w:vAlign w:val="center"/>
          </w:tcPr>
          <w:p w:rsidR="00CF3842" w:rsidRPr="005F16E2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2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3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3842" w:rsidRPr="005F16E2">
              <w:rPr>
                <w:rFonts w:ascii="Tahoma" w:hAnsi="Tahoma" w:cs="Tahoma"/>
                <w:sz w:val="20"/>
                <w:szCs w:val="20"/>
              </w:rPr>
              <w:t>Parent/Caregiver commitment to service plan continues</w:t>
            </w:r>
          </w:p>
        </w:tc>
        <w:tc>
          <w:tcPr>
            <w:tcW w:w="5328" w:type="dxa"/>
            <w:gridSpan w:val="4"/>
            <w:vAlign w:val="center"/>
          </w:tcPr>
          <w:p w:rsidR="00CF3842" w:rsidRPr="005F16E2" w:rsidRDefault="00CF3842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842" w:rsidRPr="005F16E2" w:rsidTr="00EE2A0C">
        <w:trPr>
          <w:trHeight w:val="278"/>
        </w:trPr>
        <w:tc>
          <w:tcPr>
            <w:tcW w:w="1260" w:type="dxa"/>
            <w:vAlign w:val="center"/>
          </w:tcPr>
          <w:p w:rsidR="00CF3842" w:rsidRPr="005F16E2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2A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3"/>
            <w:r w:rsidRPr="00EE2A0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EE2A0C">
              <w:rPr>
                <w:rFonts w:ascii="Tahoma" w:hAnsi="Tahoma" w:cs="Tahoma"/>
                <w:sz w:val="18"/>
                <w:szCs w:val="18"/>
              </w:rPr>
            </w:r>
            <w:r w:rsidRPr="00EE2A0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4"/>
            <w:r w:rsidR="004F7013" w:rsidRPr="00EE2A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3842" w:rsidRPr="005F16E2">
              <w:rPr>
                <w:rFonts w:ascii="Tahoma" w:hAnsi="Tahoma" w:cs="Tahoma"/>
                <w:sz w:val="20"/>
                <w:szCs w:val="20"/>
              </w:rPr>
              <w:t>Other:</w:t>
            </w:r>
          </w:p>
        </w:tc>
        <w:tc>
          <w:tcPr>
            <w:tcW w:w="9648" w:type="dxa"/>
            <w:gridSpan w:val="11"/>
            <w:tcBorders>
              <w:bottom w:val="single" w:sz="6" w:space="0" w:color="auto"/>
            </w:tcBorders>
            <w:vAlign w:val="center"/>
          </w:tcPr>
          <w:p w:rsidR="00CF3842" w:rsidRPr="005F16E2" w:rsidRDefault="00EE2A0C" w:rsidP="00EE2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5" w:name="Text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5"/>
          </w:p>
        </w:tc>
      </w:tr>
      <w:tr w:rsidR="005359A3" w:rsidRPr="00EE2A0C" w:rsidTr="005F16E2">
        <w:tblPrEx>
          <w:tblBorders>
            <w:bottom w:val="single" w:sz="4" w:space="0" w:color="auto"/>
          </w:tblBorders>
        </w:tblPrEx>
        <w:trPr>
          <w:trHeight w:val="107"/>
        </w:trPr>
        <w:tc>
          <w:tcPr>
            <w:tcW w:w="10908" w:type="dxa"/>
            <w:gridSpan w:val="12"/>
            <w:tcBorders>
              <w:bottom w:val="single" w:sz="18" w:space="0" w:color="auto"/>
            </w:tcBorders>
          </w:tcPr>
          <w:p w:rsidR="005359A3" w:rsidRPr="00EE2A0C" w:rsidRDefault="005359A3" w:rsidP="005F16E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4F7013" w:rsidRPr="00EE2A0C" w:rsidRDefault="004F7013" w:rsidP="00547103">
      <w:pPr>
        <w:spacing w:after="0"/>
        <w:jc w:val="center"/>
        <w:rPr>
          <w:rFonts w:ascii="Tahoma" w:hAnsi="Tahoma" w:cs="Tahoma"/>
          <w:sz w:val="8"/>
          <w:szCs w:val="8"/>
        </w:rPr>
      </w:pPr>
    </w:p>
    <w:tbl>
      <w:tblPr>
        <w:tblW w:w="10980" w:type="dxa"/>
        <w:tblInd w:w="18" w:type="dxa"/>
        <w:tblLook w:val="04A0" w:firstRow="1" w:lastRow="0" w:firstColumn="1" w:lastColumn="0" w:noHBand="0" w:noVBand="1"/>
      </w:tblPr>
      <w:tblGrid>
        <w:gridCol w:w="1530"/>
        <w:gridCol w:w="1170"/>
        <w:gridCol w:w="900"/>
        <w:gridCol w:w="4230"/>
        <w:gridCol w:w="762"/>
        <w:gridCol w:w="2388"/>
      </w:tblGrid>
      <w:tr w:rsidR="009578F5" w:rsidRPr="005F16E2" w:rsidTr="005F16E2">
        <w:trPr>
          <w:trHeight w:val="261"/>
        </w:trPr>
        <w:tc>
          <w:tcPr>
            <w:tcW w:w="3600" w:type="dxa"/>
            <w:gridSpan w:val="3"/>
          </w:tcPr>
          <w:p w:rsidR="004F7013" w:rsidRPr="005F16E2" w:rsidRDefault="004F7013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6E2">
              <w:rPr>
                <w:rFonts w:ascii="Tahoma" w:hAnsi="Tahoma" w:cs="Tahoma"/>
                <w:b/>
                <w:sz w:val="20"/>
                <w:szCs w:val="20"/>
              </w:rPr>
              <w:t>TCM RN Case Manager Signature:</w:t>
            </w: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:rsidR="004F7013" w:rsidRPr="005F16E2" w:rsidRDefault="00EE2A0C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62" w:type="dxa"/>
          </w:tcPr>
          <w:p w:rsidR="004F7013" w:rsidRPr="005F16E2" w:rsidRDefault="004F7013" w:rsidP="005F16E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F16E2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2388" w:type="dxa"/>
            <w:tcBorders>
              <w:bottom w:val="single" w:sz="6" w:space="0" w:color="auto"/>
            </w:tcBorders>
          </w:tcPr>
          <w:p w:rsidR="004F7013" w:rsidRPr="005F16E2" w:rsidRDefault="00EE2A0C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7" w:name="Text2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9578F5" w:rsidRPr="005F16E2" w:rsidTr="00B90BE5">
        <w:trPr>
          <w:trHeight w:val="300"/>
        </w:trPr>
        <w:tc>
          <w:tcPr>
            <w:tcW w:w="2700" w:type="dxa"/>
            <w:gridSpan w:val="2"/>
          </w:tcPr>
          <w:p w:rsidR="004F7013" w:rsidRPr="005F16E2" w:rsidRDefault="004F7013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6E2">
              <w:rPr>
                <w:rFonts w:ascii="Tahoma" w:hAnsi="Tahoma" w:cs="Tahoma"/>
                <w:b/>
                <w:sz w:val="20"/>
                <w:szCs w:val="20"/>
              </w:rPr>
              <w:t>Home Visitor Signature:</w:t>
            </w:r>
          </w:p>
        </w:tc>
        <w:tc>
          <w:tcPr>
            <w:tcW w:w="5130" w:type="dxa"/>
            <w:gridSpan w:val="2"/>
            <w:tcBorders>
              <w:bottom w:val="single" w:sz="6" w:space="0" w:color="auto"/>
            </w:tcBorders>
          </w:tcPr>
          <w:p w:rsidR="004F7013" w:rsidRPr="005F16E2" w:rsidRDefault="00EE2A0C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8" w:name="Text2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62" w:type="dxa"/>
          </w:tcPr>
          <w:p w:rsidR="004F7013" w:rsidRPr="005F16E2" w:rsidRDefault="004F7013" w:rsidP="005F16E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F16E2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2388" w:type="dxa"/>
            <w:tcBorders>
              <w:top w:val="single" w:sz="6" w:space="0" w:color="auto"/>
              <w:bottom w:val="single" w:sz="6" w:space="0" w:color="auto"/>
            </w:tcBorders>
          </w:tcPr>
          <w:p w:rsidR="004F7013" w:rsidRPr="005F16E2" w:rsidRDefault="00EE2A0C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9"/>
          </w:p>
        </w:tc>
      </w:tr>
      <w:tr w:rsidR="009578F5" w:rsidRPr="005F16E2" w:rsidTr="005F16E2">
        <w:trPr>
          <w:trHeight w:val="291"/>
        </w:trPr>
        <w:tc>
          <w:tcPr>
            <w:tcW w:w="1530" w:type="dxa"/>
          </w:tcPr>
          <w:p w:rsidR="004F7013" w:rsidRPr="005F16E2" w:rsidRDefault="004F7013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16E2">
              <w:rPr>
                <w:rFonts w:ascii="Tahoma" w:hAnsi="Tahoma" w:cs="Tahoma"/>
                <w:b/>
                <w:sz w:val="20"/>
                <w:szCs w:val="20"/>
              </w:rPr>
              <w:t>Client Name:</w:t>
            </w:r>
          </w:p>
        </w:tc>
        <w:tc>
          <w:tcPr>
            <w:tcW w:w="6300" w:type="dxa"/>
            <w:gridSpan w:val="3"/>
            <w:tcBorders>
              <w:bottom w:val="single" w:sz="12" w:space="0" w:color="auto"/>
            </w:tcBorders>
          </w:tcPr>
          <w:p w:rsidR="004F7013" w:rsidRPr="005F16E2" w:rsidRDefault="00EE2A0C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0" w:name="Text2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62" w:type="dxa"/>
          </w:tcPr>
          <w:p w:rsidR="004F7013" w:rsidRPr="005F16E2" w:rsidRDefault="004F7013" w:rsidP="005F16E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F16E2">
              <w:rPr>
                <w:rFonts w:ascii="Tahoma" w:hAnsi="Tahoma" w:cs="Tahoma"/>
                <w:b/>
                <w:sz w:val="20"/>
                <w:szCs w:val="20"/>
              </w:rPr>
              <w:t>DOB</w:t>
            </w:r>
            <w:r w:rsidR="00105423" w:rsidRPr="005F16E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388" w:type="dxa"/>
            <w:tcBorders>
              <w:top w:val="single" w:sz="6" w:space="0" w:color="auto"/>
              <w:bottom w:val="single" w:sz="12" w:space="0" w:color="auto"/>
            </w:tcBorders>
          </w:tcPr>
          <w:p w:rsidR="004F7013" w:rsidRPr="005F16E2" w:rsidRDefault="00EE2A0C" w:rsidP="005F16E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1" w:name="Text2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1"/>
          </w:p>
        </w:tc>
      </w:tr>
    </w:tbl>
    <w:p w:rsidR="004F7013" w:rsidRPr="00F408F1" w:rsidRDefault="004F7013" w:rsidP="00547103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:rsidR="00105423" w:rsidRPr="00F408F1" w:rsidRDefault="00105423" w:rsidP="00547103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:rsidR="00105423" w:rsidRPr="00F408F1" w:rsidRDefault="00105423" w:rsidP="00105423">
      <w:pPr>
        <w:spacing w:after="0"/>
        <w:rPr>
          <w:rFonts w:ascii="Tahoma" w:hAnsi="Tahoma" w:cs="Tahoma"/>
          <w:sz w:val="16"/>
          <w:szCs w:val="16"/>
        </w:rPr>
      </w:pPr>
      <w:r w:rsidRPr="00F408F1">
        <w:rPr>
          <w:rFonts w:ascii="Tahoma" w:hAnsi="Tahoma" w:cs="Tahoma"/>
          <w:sz w:val="16"/>
          <w:szCs w:val="16"/>
        </w:rPr>
        <w:t>Rev/11.2011</w:t>
      </w:r>
    </w:p>
    <w:sectPr w:rsidR="00105423" w:rsidRPr="00F408F1" w:rsidSect="00547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5ugBpbeQzeKzOPV+RgeAtY3SNQ=" w:salt="tLz6cu7vLpS7ZCdACkTHU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03"/>
    <w:rsid w:val="000A25D5"/>
    <w:rsid w:val="00100BD5"/>
    <w:rsid w:val="00105423"/>
    <w:rsid w:val="00116590"/>
    <w:rsid w:val="00201D3E"/>
    <w:rsid w:val="00210724"/>
    <w:rsid w:val="002362C0"/>
    <w:rsid w:val="0024525F"/>
    <w:rsid w:val="003D2DC0"/>
    <w:rsid w:val="003F2C2D"/>
    <w:rsid w:val="004F7013"/>
    <w:rsid w:val="005359A3"/>
    <w:rsid w:val="00547103"/>
    <w:rsid w:val="00597157"/>
    <w:rsid w:val="005F16E2"/>
    <w:rsid w:val="00651DE9"/>
    <w:rsid w:val="00691C5B"/>
    <w:rsid w:val="008C340C"/>
    <w:rsid w:val="008C7197"/>
    <w:rsid w:val="008F40FE"/>
    <w:rsid w:val="00914D44"/>
    <w:rsid w:val="00926CD6"/>
    <w:rsid w:val="00953EC9"/>
    <w:rsid w:val="009578F5"/>
    <w:rsid w:val="009A584E"/>
    <w:rsid w:val="00A94C34"/>
    <w:rsid w:val="00AD6A3A"/>
    <w:rsid w:val="00B45AD2"/>
    <w:rsid w:val="00B712B2"/>
    <w:rsid w:val="00B90BE5"/>
    <w:rsid w:val="00C07320"/>
    <w:rsid w:val="00CF3842"/>
    <w:rsid w:val="00D00722"/>
    <w:rsid w:val="00D72AC2"/>
    <w:rsid w:val="00DB2383"/>
    <w:rsid w:val="00EE2A0C"/>
    <w:rsid w:val="00F408F1"/>
    <w:rsid w:val="00F44F58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1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4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1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4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https://www.oregon.gov/oha/PH/HEALTHYPEOPLEFAMILIES/BABIES/HEALTHSCREENING/BABIESFIRST/Documents/TCM-visit.docx</Url>
      <Description>TCM-visit.docx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Meta_x0020_Keywords xmlns="f32c5f90-09d4-4ec9-a89f-bb8a8638fc8e" xsi:nil="true"/>
    <IASubtopic xmlns="59da1016-2a1b-4f8a-9768-d7a4932f6f16" xsi:nil="true"/>
    <DocumentExpirationDate xmlns="59da1016-2a1b-4f8a-9768-d7a4932f6f16" xsi:nil="true"/>
    <IATopic xmlns="59da1016-2a1b-4f8a-9768-d7a4932f6f16" xsi:nil="true"/>
    <Meta_x0020_Description xmlns="f32c5f90-09d4-4ec9-a89f-bb8a8638fc8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D1E7D59175B40B759632EA5D008A1" ma:contentTypeVersion="18" ma:contentTypeDescription="Create a new document." ma:contentTypeScope="" ma:versionID="5dc1be338938e8f61d4597a6cf424a40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32c5f90-09d4-4ec9-a89f-bb8a8638fc8e" targetNamespace="http://schemas.microsoft.com/office/2006/metadata/properties" ma:root="true" ma:fieldsID="7cd5edeb1803221c26bf69dd63da8ed5" ns1:_="" ns2:_="" ns3:_="">
    <xsd:import namespace="http://schemas.microsoft.com/sharepoint/v3"/>
    <xsd:import namespace="59da1016-2a1b-4f8a-9768-d7a4932f6f16"/>
    <xsd:import namespace="f32c5f90-09d4-4ec9-a89f-bb8a8638fc8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5f90-09d4-4ec9-a89f-bb8a8638fc8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1616D-22C7-4618-A38B-81B77B9A4A50}"/>
</file>

<file path=customXml/itemProps2.xml><?xml version="1.0" encoding="utf-8"?>
<ds:datastoreItem xmlns:ds="http://schemas.openxmlformats.org/officeDocument/2006/customXml" ds:itemID="{45B7E38C-9DF8-4837-9971-6E484EFFBC6F}"/>
</file>

<file path=customXml/itemProps3.xml><?xml version="1.0" encoding="utf-8"?>
<ds:datastoreItem xmlns:ds="http://schemas.openxmlformats.org/officeDocument/2006/customXml" ds:itemID="{3984A77D-B009-4FFB-AE37-EC006AB4890A}"/>
</file>

<file path=customXml/itemProps4.xml><?xml version="1.0" encoding="utf-8"?>
<ds:datastoreItem xmlns:ds="http://schemas.openxmlformats.org/officeDocument/2006/customXml" ds:itemID="{F48CCFBA-7041-468C-B2BD-9F18F99B610B}"/>
</file>

<file path=docProps/app.xml><?xml version="1.0" encoding="utf-8"?>
<Properties xmlns="http://schemas.openxmlformats.org/officeDocument/2006/extended-properties" xmlns:vt="http://schemas.openxmlformats.org/officeDocument/2006/docPropsVTypes">
  <Template>TCM-visit.docx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P1008174</dc:creator>
  <cp:keywords/>
  <dc:description/>
  <cp:lastModifiedBy>Parrott Britt D</cp:lastModifiedBy>
  <cp:revision>2</cp:revision>
  <cp:lastPrinted>2011-10-21T19:58:00Z</cp:lastPrinted>
  <dcterms:created xsi:type="dcterms:W3CDTF">2011-12-30T19:15:00Z</dcterms:created>
  <dcterms:modified xsi:type="dcterms:W3CDTF">2011-12-30T19:15:00Z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0x010100C80D1E7D59175B40B759632EA5D008A1</vt:lpwstr>
  </property>
  <property fmtid="{D5CDD505-2E9C-101B-9397-08002B2CF9AE}" pid="3" name="WorkflowChangePath">
    <vt:lpwstr>c1ce00cc-c119-4447-8112-f9bc5fd88bae,2;c1ce00cc-c119-4447-8112-f9bc5fd88bae,4;</vt:lpwstr>
  </property>
  <property fmtid="{D5CDD505-2E9C-101B-9397-08002B2CF9AE}" pid="4" name="Order">
    <vt:r8>2500</vt:r8>
  </property>
</Properties>
</file>